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0"/>
      </w:tblGrid>
      <w:tr w:rsidR="004D23DB" w14:paraId="10A1D3F6" w14:textId="77777777">
        <w:trPr>
          <w:cantSplit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849DAE" w14:textId="77777777" w:rsidR="004D23DB" w:rsidRDefault="004D23DB">
            <w:pPr>
              <w:spacing w:before="120" w:after="12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Chula Vista Elementary School District</w:t>
            </w:r>
            <w:r>
              <w:rPr>
                <w:rFonts w:ascii="Helv" w:hAnsi="Helv"/>
              </w:rPr>
              <w:br/>
            </w:r>
            <w:r>
              <w:rPr>
                <w:rFonts w:ascii="Helv" w:hAnsi="Helv"/>
                <w:b/>
                <w:spacing w:val="60"/>
              </w:rPr>
              <w:t>SUMMARY EVALUATION REPORT</w:t>
            </w:r>
            <w:r>
              <w:rPr>
                <w:rFonts w:ascii="Helv" w:hAnsi="Helv"/>
              </w:rPr>
              <w:br/>
            </w:r>
            <w:r>
              <w:rPr>
                <w:rFonts w:ascii="Helv" w:hAnsi="Helv"/>
                <w:sz w:val="20"/>
              </w:rPr>
              <w:t xml:space="preserve">(EMPLOYEES - FORM </w:t>
            </w:r>
            <w:r>
              <w:rPr>
                <w:rFonts w:ascii="Helv" w:hAnsi="Helv"/>
                <w:b/>
                <w:sz w:val="20"/>
              </w:rPr>
              <w:t>E-2</w:t>
            </w:r>
            <w:r>
              <w:rPr>
                <w:rFonts w:ascii="Helv" w:hAnsi="Helv"/>
                <w:sz w:val="20"/>
              </w:rPr>
              <w:t>)</w:t>
            </w:r>
          </w:p>
        </w:tc>
      </w:tr>
    </w:tbl>
    <w:p w14:paraId="2B4D3D3D" w14:textId="77777777" w:rsidR="004D23DB" w:rsidRDefault="004D23DB">
      <w:pPr>
        <w:rPr>
          <w:rFonts w:ascii="Helv" w:hAnsi="He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1291"/>
        <w:gridCol w:w="959"/>
        <w:gridCol w:w="540"/>
        <w:gridCol w:w="171"/>
        <w:gridCol w:w="186"/>
        <w:gridCol w:w="167"/>
        <w:gridCol w:w="318"/>
        <w:gridCol w:w="328"/>
        <w:gridCol w:w="270"/>
      </w:tblGrid>
      <w:tr w:rsidR="004D23DB" w14:paraId="16CEA16C" w14:textId="7777777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321D4" w14:textId="77777777" w:rsidR="004D23DB" w:rsidRDefault="004D23DB">
            <w:pPr>
              <w:rPr>
                <w:rFonts w:ascii="Helv" w:hAnsi="Helv"/>
                <w:sz w:val="8"/>
                <w:szCs w:val="8"/>
              </w:rPr>
            </w:pPr>
          </w:p>
        </w:tc>
        <w:tc>
          <w:tcPr>
            <w:tcW w:w="4230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14:paraId="3DA5A599" w14:textId="77777777" w:rsidR="004D23DB" w:rsidRDefault="004D23DB">
            <w:pPr>
              <w:rPr>
                <w:rFonts w:ascii="Helv" w:hAnsi="Helv"/>
                <w:sz w:val="8"/>
                <w:szCs w:val="8"/>
              </w:rPr>
            </w:pPr>
          </w:p>
        </w:tc>
      </w:tr>
      <w:tr w:rsidR="004D23DB" w14:paraId="22145B60" w14:textId="77777777">
        <w:trPr>
          <w:cantSplit/>
        </w:trPr>
        <w:tc>
          <w:tcPr>
            <w:tcW w:w="6588" w:type="dxa"/>
            <w:tcBorders>
              <w:left w:val="single" w:sz="6" w:space="0" w:color="auto"/>
            </w:tcBorders>
          </w:tcPr>
          <w:p w14:paraId="1013609D" w14:textId="72BCCF8C" w:rsidR="004D23DB" w:rsidRDefault="004D23DB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NAME:  </w:t>
            </w:r>
          </w:p>
        </w:tc>
        <w:tc>
          <w:tcPr>
            <w:tcW w:w="1291" w:type="dxa"/>
            <w:tcBorders>
              <w:left w:val="single" w:sz="6" w:space="0" w:color="auto"/>
            </w:tcBorders>
          </w:tcPr>
          <w:p w14:paraId="526E193C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670" w:type="dxa"/>
            <w:gridSpan w:val="3"/>
          </w:tcPr>
          <w:p w14:paraId="64CB0775" w14:textId="77777777" w:rsidR="004D23DB" w:rsidRDefault="004D23DB">
            <w:pPr>
              <w:spacing w:before="80" w:after="80"/>
              <w:jc w:val="right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TEMPORARY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0C96" w14:textId="77777777" w:rsidR="004D23DB" w:rsidRDefault="004D23DB">
            <w:pPr>
              <w:spacing w:before="80" w:after="80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right w:val="single" w:sz="6" w:space="0" w:color="auto"/>
            </w:tcBorders>
          </w:tcPr>
          <w:p w14:paraId="3CF1C4B6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</w:tr>
      <w:tr w:rsidR="004D23DB" w14:paraId="35C696E6" w14:textId="77777777">
        <w:trPr>
          <w:cantSplit/>
        </w:trPr>
        <w:tc>
          <w:tcPr>
            <w:tcW w:w="6588" w:type="dxa"/>
            <w:tcBorders>
              <w:left w:val="single" w:sz="6" w:space="0" w:color="auto"/>
            </w:tcBorders>
          </w:tcPr>
          <w:p w14:paraId="020242E0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6" w:space="0" w:color="auto"/>
            </w:tcBorders>
          </w:tcPr>
          <w:p w14:paraId="2BCC4C6A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670" w:type="dxa"/>
            <w:gridSpan w:val="3"/>
          </w:tcPr>
          <w:p w14:paraId="579C4B76" w14:textId="77777777" w:rsidR="004D23DB" w:rsidRDefault="004D23DB">
            <w:pPr>
              <w:spacing w:before="80" w:after="80"/>
              <w:jc w:val="right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RESTRICTED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D41" w14:textId="77777777" w:rsidR="004D23DB" w:rsidRDefault="004D23DB">
            <w:pPr>
              <w:spacing w:before="80" w:after="80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right w:val="single" w:sz="6" w:space="0" w:color="auto"/>
            </w:tcBorders>
          </w:tcPr>
          <w:p w14:paraId="2059F2DC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</w:tr>
      <w:tr w:rsidR="004D23DB" w14:paraId="4937824C" w14:textId="77777777">
        <w:trPr>
          <w:cantSplit/>
        </w:trPr>
        <w:tc>
          <w:tcPr>
            <w:tcW w:w="6588" w:type="dxa"/>
            <w:tcBorders>
              <w:left w:val="single" w:sz="6" w:space="0" w:color="auto"/>
            </w:tcBorders>
          </w:tcPr>
          <w:p w14:paraId="1E97B924" w14:textId="50731BDA" w:rsidR="004D23DB" w:rsidRDefault="004D23DB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JOB DESCRIPTION TITLE:  </w:t>
            </w:r>
          </w:p>
        </w:tc>
        <w:tc>
          <w:tcPr>
            <w:tcW w:w="1291" w:type="dxa"/>
            <w:tcBorders>
              <w:left w:val="single" w:sz="6" w:space="0" w:color="auto"/>
            </w:tcBorders>
          </w:tcPr>
          <w:p w14:paraId="3DA66DC6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670" w:type="dxa"/>
            <w:gridSpan w:val="3"/>
          </w:tcPr>
          <w:p w14:paraId="34CE1AA6" w14:textId="77777777" w:rsidR="004D23DB" w:rsidRDefault="004D23DB">
            <w:pPr>
              <w:spacing w:before="80" w:after="80"/>
              <w:jc w:val="right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PROBATIONARY I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2459" w14:textId="77777777" w:rsidR="004D23DB" w:rsidRDefault="004D23DB">
            <w:pPr>
              <w:spacing w:before="80" w:after="80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right w:val="single" w:sz="6" w:space="0" w:color="auto"/>
            </w:tcBorders>
          </w:tcPr>
          <w:p w14:paraId="153C6691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</w:tr>
      <w:tr w:rsidR="004D23DB" w14:paraId="59991ED0" w14:textId="77777777">
        <w:trPr>
          <w:cantSplit/>
        </w:trPr>
        <w:tc>
          <w:tcPr>
            <w:tcW w:w="6588" w:type="dxa"/>
            <w:tcBorders>
              <w:left w:val="single" w:sz="6" w:space="0" w:color="auto"/>
            </w:tcBorders>
          </w:tcPr>
          <w:p w14:paraId="718E6B3B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6" w:space="0" w:color="auto"/>
            </w:tcBorders>
          </w:tcPr>
          <w:p w14:paraId="7FB4BD87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670" w:type="dxa"/>
            <w:gridSpan w:val="3"/>
          </w:tcPr>
          <w:p w14:paraId="53D7D110" w14:textId="77777777" w:rsidR="004D23DB" w:rsidRDefault="004D23DB">
            <w:pPr>
              <w:spacing w:before="80" w:after="80"/>
              <w:jc w:val="right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PROBATIONARY 2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C37BE" w14:textId="77777777" w:rsidR="004D23DB" w:rsidRDefault="004D23DB">
            <w:pPr>
              <w:spacing w:before="80" w:after="80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right w:val="single" w:sz="6" w:space="0" w:color="auto"/>
            </w:tcBorders>
          </w:tcPr>
          <w:p w14:paraId="4D734133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</w:tr>
      <w:tr w:rsidR="004D23DB" w14:paraId="0F939B89" w14:textId="77777777">
        <w:trPr>
          <w:cantSplit/>
        </w:trPr>
        <w:tc>
          <w:tcPr>
            <w:tcW w:w="6588" w:type="dxa"/>
            <w:tcBorders>
              <w:left w:val="single" w:sz="6" w:space="0" w:color="auto"/>
            </w:tcBorders>
          </w:tcPr>
          <w:p w14:paraId="623FF0DF" w14:textId="6B006CE9" w:rsidR="004D23DB" w:rsidRDefault="004D23DB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LOCATION:  </w:t>
            </w:r>
          </w:p>
        </w:tc>
        <w:tc>
          <w:tcPr>
            <w:tcW w:w="1291" w:type="dxa"/>
            <w:tcBorders>
              <w:left w:val="single" w:sz="6" w:space="0" w:color="auto"/>
            </w:tcBorders>
          </w:tcPr>
          <w:p w14:paraId="4A0876A6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670" w:type="dxa"/>
            <w:gridSpan w:val="3"/>
          </w:tcPr>
          <w:p w14:paraId="41BC9DC3" w14:textId="77777777" w:rsidR="004D23DB" w:rsidRDefault="004D23DB">
            <w:pPr>
              <w:spacing w:before="80" w:after="80"/>
              <w:jc w:val="right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PERMANENT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2B69" w14:textId="0A5F0402" w:rsidR="004D23DB" w:rsidRDefault="004D23DB">
            <w:pPr>
              <w:spacing w:before="80" w:after="80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right w:val="single" w:sz="6" w:space="0" w:color="auto"/>
            </w:tcBorders>
          </w:tcPr>
          <w:p w14:paraId="3A7758BA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</w:tr>
      <w:tr w:rsidR="004D23DB" w14:paraId="69293F71" w14:textId="77777777">
        <w:trPr>
          <w:cantSplit/>
        </w:trPr>
        <w:tc>
          <w:tcPr>
            <w:tcW w:w="6588" w:type="dxa"/>
            <w:tcBorders>
              <w:left w:val="single" w:sz="6" w:space="0" w:color="auto"/>
              <w:right w:val="single" w:sz="6" w:space="0" w:color="auto"/>
            </w:tcBorders>
          </w:tcPr>
          <w:p w14:paraId="2CC28095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230" w:type="dxa"/>
            <w:gridSpan w:val="9"/>
            <w:tcBorders>
              <w:right w:val="single" w:sz="6" w:space="0" w:color="auto"/>
            </w:tcBorders>
          </w:tcPr>
          <w:p w14:paraId="3CCB953E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</w:tr>
      <w:tr w:rsidR="004D23DB" w14:paraId="4FFC77B2" w14:textId="77777777">
        <w:trPr>
          <w:cantSplit/>
        </w:trPr>
        <w:tc>
          <w:tcPr>
            <w:tcW w:w="6588" w:type="dxa"/>
            <w:tcBorders>
              <w:left w:val="single" w:sz="6" w:space="0" w:color="auto"/>
              <w:right w:val="single" w:sz="6" w:space="0" w:color="auto"/>
            </w:tcBorders>
          </w:tcPr>
          <w:p w14:paraId="6E73BCAC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6919FE87" w14:textId="5C65B847" w:rsidR="004D23DB" w:rsidRDefault="004D23DB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RECOMMENDED FOR TENURE:</w:t>
            </w:r>
            <w:r w:rsidR="00683BBF">
              <w:rPr>
                <w:rFonts w:ascii="Helv" w:hAnsi="Helv"/>
                <w:sz w:val="16"/>
                <w:szCs w:val="16"/>
              </w:rPr>
              <w:t xml:space="preserve">  N/A</w:t>
            </w:r>
          </w:p>
        </w:tc>
        <w:tc>
          <w:tcPr>
            <w:tcW w:w="540" w:type="dxa"/>
          </w:tcPr>
          <w:p w14:paraId="25467E8D" w14:textId="77777777" w:rsidR="004D23DB" w:rsidRDefault="004D23DB">
            <w:pPr>
              <w:spacing w:before="120"/>
              <w:jc w:val="right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YES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A437" w14:textId="77777777" w:rsidR="004D23DB" w:rsidRDefault="004D23DB">
            <w:pPr>
              <w:spacing w:before="120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14:paraId="4EB5A646" w14:textId="77777777" w:rsidR="004D23DB" w:rsidRDefault="004D23DB">
            <w:pPr>
              <w:spacing w:before="120"/>
              <w:jc w:val="right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NO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B288" w14:textId="77777777" w:rsidR="004D23DB" w:rsidRDefault="004D23DB">
            <w:pPr>
              <w:spacing w:before="120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2DA5E2D9" w14:textId="77777777" w:rsidR="004D23DB" w:rsidRDefault="004D23DB">
            <w:pPr>
              <w:rPr>
                <w:rFonts w:ascii="Helv" w:hAnsi="Helv"/>
                <w:sz w:val="16"/>
                <w:szCs w:val="16"/>
              </w:rPr>
            </w:pPr>
          </w:p>
        </w:tc>
      </w:tr>
      <w:tr w:rsidR="004D23DB" w14:paraId="7F45E452" w14:textId="77777777">
        <w:trPr>
          <w:cantSplit/>
        </w:trPr>
        <w:tc>
          <w:tcPr>
            <w:tcW w:w="6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D1D7" w14:textId="77777777" w:rsidR="004D23DB" w:rsidRDefault="004D23DB">
            <w:pPr>
              <w:rPr>
                <w:rFonts w:ascii="Helv" w:hAnsi="Helv"/>
                <w:sz w:val="8"/>
                <w:szCs w:val="8"/>
              </w:rPr>
            </w:pPr>
          </w:p>
        </w:tc>
        <w:tc>
          <w:tcPr>
            <w:tcW w:w="4230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14:paraId="52E6E757" w14:textId="77777777" w:rsidR="004D23DB" w:rsidRDefault="004D23DB">
            <w:pPr>
              <w:rPr>
                <w:rFonts w:ascii="Helv" w:hAnsi="Helv"/>
                <w:sz w:val="8"/>
                <w:szCs w:val="8"/>
              </w:rPr>
            </w:pPr>
          </w:p>
        </w:tc>
      </w:tr>
    </w:tbl>
    <w:p w14:paraId="37551753" w14:textId="77777777" w:rsidR="004D23DB" w:rsidRDefault="004D23DB">
      <w:pPr>
        <w:rPr>
          <w:rFonts w:ascii="Helv" w:hAnsi="Helv"/>
          <w:b/>
          <w:u w:val="single"/>
        </w:rPr>
      </w:pPr>
    </w:p>
    <w:p w14:paraId="566C969B" w14:textId="77777777" w:rsidR="004D23DB" w:rsidRDefault="004D23DB">
      <w:pPr>
        <w:rPr>
          <w:rFonts w:ascii="Helv" w:hAnsi="Helv"/>
          <w:sz w:val="16"/>
          <w:szCs w:val="16"/>
        </w:rPr>
      </w:pPr>
      <w:r>
        <w:rPr>
          <w:rFonts w:ascii="Helv" w:hAnsi="Helv"/>
          <w:b/>
          <w:u w:val="single"/>
        </w:rPr>
        <w:t>SECTION I</w:t>
      </w:r>
      <w:r>
        <w:rPr>
          <w:rFonts w:ascii="Helv" w:hAnsi="Helv"/>
          <w:b/>
        </w:rPr>
        <w:tab/>
      </w:r>
      <w:r>
        <w:rPr>
          <w:rFonts w:ascii="Helv" w:hAnsi="Helv"/>
          <w:b/>
          <w:u w:val="single"/>
        </w:rPr>
        <w:t>EVALUATION COMPONENTS</w:t>
      </w:r>
    </w:p>
    <w:p w14:paraId="1EDA8EC7" w14:textId="77777777" w:rsidR="004D23DB" w:rsidRDefault="004D23DB">
      <w:pPr>
        <w:rPr>
          <w:rFonts w:ascii="Helv" w:hAnsi="Helv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0"/>
        <w:gridCol w:w="705"/>
        <w:gridCol w:w="510"/>
        <w:gridCol w:w="405"/>
        <w:gridCol w:w="273"/>
        <w:gridCol w:w="387"/>
        <w:gridCol w:w="794"/>
        <w:gridCol w:w="405"/>
        <w:gridCol w:w="821"/>
        <w:gridCol w:w="10"/>
        <w:gridCol w:w="5289"/>
        <w:gridCol w:w="106"/>
        <w:gridCol w:w="18"/>
        <w:gridCol w:w="70"/>
      </w:tblGrid>
      <w:tr w:rsidR="004D23DB" w14:paraId="32E36765" w14:textId="77777777">
        <w:trPr>
          <w:cantSplit/>
        </w:trPr>
        <w:tc>
          <w:tcPr>
            <w:tcW w:w="1800" w:type="dxa"/>
            <w:gridSpan w:val="3"/>
          </w:tcPr>
          <w:p w14:paraId="41A4334C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>UNSATISFACTORY</w:t>
            </w:r>
          </w:p>
        </w:tc>
        <w:tc>
          <w:tcPr>
            <w:tcW w:w="1575" w:type="dxa"/>
            <w:gridSpan w:val="4"/>
          </w:tcPr>
          <w:p w14:paraId="5350BDA1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REQUIRES</w:t>
            </w:r>
            <w:r>
              <w:rPr>
                <w:rFonts w:ascii="Helv" w:hAnsi="Helv"/>
                <w:sz w:val="16"/>
                <w:szCs w:val="16"/>
              </w:rPr>
              <w:br/>
              <w:t>IMPROVEMENT</w:t>
            </w:r>
          </w:p>
        </w:tc>
        <w:tc>
          <w:tcPr>
            <w:tcW w:w="2030" w:type="dxa"/>
            <w:gridSpan w:val="4"/>
          </w:tcPr>
          <w:p w14:paraId="5B87AD37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 xml:space="preserve">EFFECTIVE </w:t>
            </w:r>
          </w:p>
        </w:tc>
        <w:tc>
          <w:tcPr>
            <w:tcW w:w="5483" w:type="dxa"/>
            <w:gridSpan w:val="4"/>
          </w:tcPr>
          <w:p w14:paraId="7F0D0E1D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br/>
              <w:t>1.</w:t>
            </w:r>
            <w:r>
              <w:rPr>
                <w:rFonts w:ascii="Helv" w:hAnsi="Helv"/>
                <w:b/>
                <w:sz w:val="20"/>
              </w:rPr>
              <w:tab/>
              <w:t xml:space="preserve">PROGRESS OF STUDENTS TOWARD </w:t>
            </w:r>
          </w:p>
        </w:tc>
      </w:tr>
      <w:tr w:rsidR="004D23DB" w14:paraId="54033E2B" w14:textId="77777777">
        <w:trPr>
          <w:gridAfter w:val="3"/>
          <w:wAfter w:w="194" w:type="dxa"/>
          <w:cantSplit/>
        </w:trPr>
        <w:tc>
          <w:tcPr>
            <w:tcW w:w="675" w:type="dxa"/>
          </w:tcPr>
          <w:p w14:paraId="59026714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5EDB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215" w:type="dxa"/>
            <w:gridSpan w:val="2"/>
          </w:tcPr>
          <w:p w14:paraId="4FF8C34F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A00B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454" w:type="dxa"/>
            <w:gridSpan w:val="3"/>
          </w:tcPr>
          <w:p w14:paraId="102D8085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1C79" w14:textId="7A2980C9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821" w:type="dxa"/>
          </w:tcPr>
          <w:p w14:paraId="1859239A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5299" w:type="dxa"/>
            <w:gridSpan w:val="2"/>
          </w:tcPr>
          <w:p w14:paraId="2EB79606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ab/>
              <w:t>ESTABLISHED STANDARDS</w:t>
            </w:r>
          </w:p>
        </w:tc>
      </w:tr>
      <w:tr w:rsidR="004D23DB" w14:paraId="6C71C394" w14:textId="77777777">
        <w:trPr>
          <w:gridAfter w:val="2"/>
          <w:wAfter w:w="88" w:type="dxa"/>
          <w:cantSplit/>
        </w:trPr>
        <w:tc>
          <w:tcPr>
            <w:tcW w:w="10800" w:type="dxa"/>
            <w:gridSpan w:val="13"/>
          </w:tcPr>
          <w:p w14:paraId="1B74D73B" w14:textId="77777777" w:rsidR="004D23DB" w:rsidRDefault="004D23DB">
            <w:pPr>
              <w:keepNext/>
              <w:rPr>
                <w:rFonts w:ascii="Helv" w:hAnsi="Helv"/>
                <w:b/>
                <w:sz w:val="16"/>
                <w:szCs w:val="16"/>
              </w:rPr>
            </w:pPr>
          </w:p>
        </w:tc>
      </w:tr>
      <w:tr w:rsidR="004D23DB" w14:paraId="03205131" w14:textId="77777777">
        <w:trPr>
          <w:gridAfter w:val="1"/>
          <w:wAfter w:w="70" w:type="dxa"/>
          <w:cantSplit/>
        </w:trPr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68FA1A" w14:textId="77777777" w:rsidR="004D23DB" w:rsidRDefault="004D23DB">
            <w:pPr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>EVALUATOR COMMENTS</w:t>
            </w:r>
            <w:r>
              <w:rPr>
                <w:rFonts w:ascii="Helv" w:hAnsi="Helv"/>
                <w:b/>
              </w:rPr>
              <w:t>:</w:t>
            </w:r>
          </w:p>
        </w:tc>
        <w:tc>
          <w:tcPr>
            <w:tcW w:w="783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A2AB" w14:textId="40874313" w:rsidR="004D23DB" w:rsidRDefault="004D23DB">
            <w:pPr>
              <w:rPr>
                <w:rFonts w:ascii="Helv" w:hAnsi="Helv"/>
                <w:sz w:val="20"/>
              </w:rPr>
            </w:pPr>
          </w:p>
        </w:tc>
      </w:tr>
    </w:tbl>
    <w:p w14:paraId="09D77AD4" w14:textId="77777777" w:rsidR="004D23DB" w:rsidRDefault="004D23DB">
      <w:pPr>
        <w:rPr>
          <w:rFonts w:ascii="Helv" w:hAnsi="Helv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0"/>
        <w:gridCol w:w="705"/>
        <w:gridCol w:w="510"/>
        <w:gridCol w:w="405"/>
        <w:gridCol w:w="273"/>
        <w:gridCol w:w="387"/>
        <w:gridCol w:w="794"/>
        <w:gridCol w:w="405"/>
        <w:gridCol w:w="831"/>
        <w:gridCol w:w="294"/>
        <w:gridCol w:w="5089"/>
        <w:gridCol w:w="12"/>
        <w:gridCol w:w="18"/>
        <w:gridCol w:w="10"/>
      </w:tblGrid>
      <w:tr w:rsidR="004D23DB" w14:paraId="4CE35714" w14:textId="77777777">
        <w:trPr>
          <w:gridAfter w:val="3"/>
          <w:wAfter w:w="40" w:type="dxa"/>
          <w:cantSplit/>
        </w:trPr>
        <w:tc>
          <w:tcPr>
            <w:tcW w:w="1800" w:type="dxa"/>
            <w:gridSpan w:val="3"/>
          </w:tcPr>
          <w:p w14:paraId="2A8FC912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>UNSATISFACTORY</w:t>
            </w:r>
          </w:p>
        </w:tc>
        <w:tc>
          <w:tcPr>
            <w:tcW w:w="1575" w:type="dxa"/>
            <w:gridSpan w:val="4"/>
          </w:tcPr>
          <w:p w14:paraId="69218EE5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REQUIRES</w:t>
            </w:r>
            <w:r>
              <w:rPr>
                <w:rFonts w:ascii="Helv" w:hAnsi="Helv"/>
                <w:sz w:val="16"/>
                <w:szCs w:val="16"/>
              </w:rPr>
              <w:br/>
              <w:t>IMPROVEMENT</w:t>
            </w:r>
          </w:p>
        </w:tc>
        <w:tc>
          <w:tcPr>
            <w:tcW w:w="2030" w:type="dxa"/>
            <w:gridSpan w:val="3"/>
          </w:tcPr>
          <w:p w14:paraId="4773D034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 xml:space="preserve">EFFECTIVE </w:t>
            </w:r>
          </w:p>
        </w:tc>
        <w:tc>
          <w:tcPr>
            <w:tcW w:w="5383" w:type="dxa"/>
            <w:gridSpan w:val="2"/>
          </w:tcPr>
          <w:p w14:paraId="4107375A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br/>
              <w:t>2.</w:t>
            </w:r>
            <w:r>
              <w:rPr>
                <w:rFonts w:ascii="Helv" w:hAnsi="Helv"/>
                <w:b/>
                <w:sz w:val="20"/>
              </w:rPr>
              <w:tab/>
              <w:t>INSTRUCTIONAL TECHNIQUES</w:t>
            </w:r>
          </w:p>
        </w:tc>
      </w:tr>
      <w:tr w:rsidR="004D23DB" w14:paraId="2C39A5DF" w14:textId="77777777">
        <w:trPr>
          <w:cantSplit/>
        </w:trPr>
        <w:tc>
          <w:tcPr>
            <w:tcW w:w="675" w:type="dxa"/>
          </w:tcPr>
          <w:p w14:paraId="48907CDF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5259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215" w:type="dxa"/>
            <w:gridSpan w:val="2"/>
          </w:tcPr>
          <w:p w14:paraId="024B0A49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3FDB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454" w:type="dxa"/>
            <w:gridSpan w:val="3"/>
          </w:tcPr>
          <w:p w14:paraId="1D5C63EB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F10E" w14:textId="202501A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14:paraId="3A399940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5129" w:type="dxa"/>
            <w:gridSpan w:val="4"/>
          </w:tcPr>
          <w:p w14:paraId="4EB90D22" w14:textId="77777777" w:rsidR="004D23DB" w:rsidRDefault="004D23DB">
            <w:pPr>
              <w:keepNext/>
              <w:ind w:left="360" w:hanging="360"/>
              <w:rPr>
                <w:rFonts w:ascii="Helv" w:hAnsi="Helv"/>
                <w:b/>
                <w:sz w:val="20"/>
              </w:rPr>
            </w:pPr>
          </w:p>
        </w:tc>
      </w:tr>
      <w:tr w:rsidR="004D23DB" w14:paraId="3B86C51C" w14:textId="77777777">
        <w:trPr>
          <w:gridAfter w:val="2"/>
          <w:wAfter w:w="28" w:type="dxa"/>
          <w:cantSplit/>
        </w:trPr>
        <w:tc>
          <w:tcPr>
            <w:tcW w:w="10800" w:type="dxa"/>
            <w:gridSpan w:val="13"/>
          </w:tcPr>
          <w:p w14:paraId="3A9D31A8" w14:textId="77777777" w:rsidR="004D23DB" w:rsidRDefault="004D23DB">
            <w:pPr>
              <w:keepNext/>
              <w:rPr>
                <w:rFonts w:ascii="Helv" w:hAnsi="Helv"/>
                <w:b/>
                <w:sz w:val="16"/>
                <w:szCs w:val="16"/>
              </w:rPr>
            </w:pPr>
          </w:p>
        </w:tc>
      </w:tr>
      <w:tr w:rsidR="004D23DB" w14:paraId="6068DF02" w14:textId="77777777">
        <w:trPr>
          <w:gridAfter w:val="1"/>
          <w:wAfter w:w="10" w:type="dxa"/>
          <w:cantSplit/>
        </w:trPr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449D29" w14:textId="77777777" w:rsidR="004D23DB" w:rsidRDefault="004D23DB">
            <w:pPr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>EVALUATOR COMMENTS</w:t>
            </w:r>
            <w:r>
              <w:rPr>
                <w:rFonts w:ascii="Helv" w:hAnsi="Helv"/>
                <w:b/>
              </w:rPr>
              <w:t>:</w:t>
            </w:r>
          </w:p>
        </w:tc>
        <w:tc>
          <w:tcPr>
            <w:tcW w:w="783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0D81" w14:textId="77777777" w:rsidR="004D23DB" w:rsidRDefault="004D23DB" w:rsidP="000B22C9">
            <w:pPr>
              <w:pStyle w:val="paragraph"/>
              <w:spacing w:before="0" w:beforeAutospacing="0" w:after="0" w:afterAutospacing="0"/>
              <w:textAlignment w:val="baseline"/>
              <w:rPr>
                <w:rFonts w:ascii="Helv" w:hAnsi="Helv"/>
                <w:sz w:val="20"/>
              </w:rPr>
            </w:pPr>
          </w:p>
        </w:tc>
      </w:tr>
    </w:tbl>
    <w:p w14:paraId="32404511" w14:textId="77777777" w:rsidR="004D23DB" w:rsidRDefault="004D23DB">
      <w:pPr>
        <w:rPr>
          <w:rFonts w:ascii="Helv" w:hAnsi="Helv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0"/>
        <w:gridCol w:w="705"/>
        <w:gridCol w:w="510"/>
        <w:gridCol w:w="405"/>
        <w:gridCol w:w="273"/>
        <w:gridCol w:w="387"/>
        <w:gridCol w:w="794"/>
        <w:gridCol w:w="405"/>
        <w:gridCol w:w="831"/>
        <w:gridCol w:w="294"/>
        <w:gridCol w:w="5101"/>
        <w:gridCol w:w="18"/>
        <w:gridCol w:w="10"/>
        <w:gridCol w:w="60"/>
      </w:tblGrid>
      <w:tr w:rsidR="004D23DB" w14:paraId="5D70D6E8" w14:textId="77777777">
        <w:trPr>
          <w:cantSplit/>
        </w:trPr>
        <w:tc>
          <w:tcPr>
            <w:tcW w:w="1800" w:type="dxa"/>
            <w:gridSpan w:val="3"/>
          </w:tcPr>
          <w:p w14:paraId="66A661E2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>UNSATISFACTORY</w:t>
            </w:r>
          </w:p>
        </w:tc>
        <w:tc>
          <w:tcPr>
            <w:tcW w:w="1575" w:type="dxa"/>
            <w:gridSpan w:val="4"/>
          </w:tcPr>
          <w:p w14:paraId="18060A99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REQUIRES</w:t>
            </w:r>
            <w:r>
              <w:rPr>
                <w:rFonts w:ascii="Helv" w:hAnsi="Helv"/>
                <w:sz w:val="16"/>
                <w:szCs w:val="16"/>
              </w:rPr>
              <w:br/>
              <w:t>IMPROVEMENT</w:t>
            </w:r>
          </w:p>
        </w:tc>
        <w:tc>
          <w:tcPr>
            <w:tcW w:w="2030" w:type="dxa"/>
            <w:gridSpan w:val="3"/>
          </w:tcPr>
          <w:p w14:paraId="3AD14DD9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 xml:space="preserve">EFFECTIVE </w:t>
            </w:r>
          </w:p>
        </w:tc>
        <w:tc>
          <w:tcPr>
            <w:tcW w:w="5483" w:type="dxa"/>
            <w:gridSpan w:val="5"/>
          </w:tcPr>
          <w:p w14:paraId="0AA45580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br/>
              <w:t>3.</w:t>
            </w:r>
            <w:r>
              <w:rPr>
                <w:rFonts w:ascii="Helv" w:hAnsi="Helv"/>
                <w:b/>
                <w:sz w:val="20"/>
              </w:rPr>
              <w:tab/>
              <w:t>ADHERENCE TO DISTRICT CURRICULUM</w:t>
            </w:r>
          </w:p>
        </w:tc>
      </w:tr>
      <w:tr w:rsidR="004D23DB" w14:paraId="4A926F34" w14:textId="77777777">
        <w:trPr>
          <w:gridAfter w:val="1"/>
          <w:wAfter w:w="60" w:type="dxa"/>
          <w:cantSplit/>
        </w:trPr>
        <w:tc>
          <w:tcPr>
            <w:tcW w:w="675" w:type="dxa"/>
          </w:tcPr>
          <w:p w14:paraId="4CF16017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3C14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215" w:type="dxa"/>
            <w:gridSpan w:val="2"/>
          </w:tcPr>
          <w:p w14:paraId="1B0DB06C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DAF3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454" w:type="dxa"/>
            <w:gridSpan w:val="3"/>
          </w:tcPr>
          <w:p w14:paraId="681D9390" w14:textId="77777777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DBBF" w14:textId="4B905A6B" w:rsidR="004D23DB" w:rsidRDefault="004D23DB">
            <w:pPr>
              <w:keepNext/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14:paraId="55A4FF75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5129" w:type="dxa"/>
            <w:gridSpan w:val="3"/>
          </w:tcPr>
          <w:p w14:paraId="35E919E0" w14:textId="77777777" w:rsidR="004D23DB" w:rsidRDefault="004D23DB">
            <w:pPr>
              <w:keepNext/>
              <w:ind w:left="360" w:hanging="360"/>
              <w:rPr>
                <w:rFonts w:ascii="Helv" w:hAnsi="Helv"/>
                <w:b/>
                <w:sz w:val="20"/>
              </w:rPr>
            </w:pPr>
          </w:p>
        </w:tc>
      </w:tr>
      <w:tr w:rsidR="004D23DB" w14:paraId="7F1CEDE0" w14:textId="77777777">
        <w:trPr>
          <w:gridAfter w:val="3"/>
          <w:wAfter w:w="88" w:type="dxa"/>
          <w:cantSplit/>
        </w:trPr>
        <w:tc>
          <w:tcPr>
            <w:tcW w:w="10800" w:type="dxa"/>
            <w:gridSpan w:val="12"/>
          </w:tcPr>
          <w:p w14:paraId="6EC10D02" w14:textId="77777777" w:rsidR="004D23DB" w:rsidRDefault="004D23DB">
            <w:pPr>
              <w:keepNext/>
              <w:rPr>
                <w:rFonts w:ascii="Helv" w:hAnsi="Helv"/>
                <w:b/>
                <w:sz w:val="16"/>
                <w:szCs w:val="16"/>
              </w:rPr>
            </w:pPr>
          </w:p>
        </w:tc>
      </w:tr>
      <w:tr w:rsidR="004D23DB" w14:paraId="43696BD0" w14:textId="77777777">
        <w:trPr>
          <w:gridAfter w:val="2"/>
          <w:wAfter w:w="70" w:type="dxa"/>
          <w:cantSplit/>
        </w:trPr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DE96CD" w14:textId="77777777" w:rsidR="004D23DB" w:rsidRDefault="004D23DB">
            <w:pPr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>EVALUATOR COMMENTS</w:t>
            </w:r>
            <w:r>
              <w:rPr>
                <w:rFonts w:ascii="Helv" w:hAnsi="Helv"/>
                <w:b/>
              </w:rPr>
              <w:t>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E3A7" w14:textId="431B21F8" w:rsidR="004D23DB" w:rsidRDefault="004D23DB">
            <w:pPr>
              <w:rPr>
                <w:rFonts w:ascii="Helv" w:hAnsi="Helv"/>
                <w:sz w:val="20"/>
              </w:rPr>
            </w:pPr>
          </w:p>
        </w:tc>
      </w:tr>
    </w:tbl>
    <w:p w14:paraId="3E59E4DA" w14:textId="77777777" w:rsidR="004D23DB" w:rsidRDefault="004D23DB">
      <w:pPr>
        <w:rPr>
          <w:rFonts w:ascii="Helv" w:hAnsi="Helv"/>
          <w:b/>
        </w:rPr>
        <w:sectPr w:rsidR="004D23DB">
          <w:headerReference w:type="default" r:id="rId9"/>
          <w:footerReference w:type="default" r:id="rId10"/>
          <w:footerReference w:type="first" r:id="rId11"/>
          <w:pgSz w:w="12240" w:h="15840"/>
          <w:pgMar w:top="720" w:right="720" w:bottom="1440" w:left="720" w:header="720" w:footer="720" w:gutter="0"/>
          <w:cols w:space="720"/>
          <w:titlePg/>
        </w:sectPr>
      </w:pPr>
    </w:p>
    <w:p w14:paraId="19AD5451" w14:textId="77777777" w:rsidR="004D23DB" w:rsidRDefault="004D23DB">
      <w:pPr>
        <w:rPr>
          <w:rFonts w:ascii="Helv" w:hAnsi="Helv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0"/>
        <w:gridCol w:w="705"/>
        <w:gridCol w:w="510"/>
        <w:gridCol w:w="405"/>
        <w:gridCol w:w="660"/>
        <w:gridCol w:w="794"/>
        <w:gridCol w:w="405"/>
        <w:gridCol w:w="831"/>
      </w:tblGrid>
      <w:tr w:rsidR="004D23DB" w14:paraId="31B79DE0" w14:textId="77777777">
        <w:trPr>
          <w:cantSplit/>
        </w:trPr>
        <w:tc>
          <w:tcPr>
            <w:tcW w:w="1800" w:type="dxa"/>
            <w:gridSpan w:val="3"/>
          </w:tcPr>
          <w:p w14:paraId="29886817" w14:textId="77777777" w:rsidR="004D23DB" w:rsidRDefault="004D23DB">
            <w:pPr>
              <w:keepNext/>
              <w:spacing w:after="80"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>UNSATISFACTORY</w:t>
            </w:r>
          </w:p>
        </w:tc>
        <w:tc>
          <w:tcPr>
            <w:tcW w:w="1575" w:type="dxa"/>
            <w:gridSpan w:val="3"/>
          </w:tcPr>
          <w:p w14:paraId="710E0AD3" w14:textId="77777777" w:rsidR="004D23DB" w:rsidRDefault="004D23DB">
            <w:pPr>
              <w:keepNext/>
              <w:spacing w:after="80"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REQUIRES</w:t>
            </w:r>
            <w:r>
              <w:rPr>
                <w:rFonts w:ascii="Helv" w:hAnsi="Helv"/>
                <w:sz w:val="16"/>
                <w:szCs w:val="16"/>
              </w:rPr>
              <w:br/>
              <w:t>IMPROVEMENT</w:t>
            </w:r>
          </w:p>
        </w:tc>
        <w:tc>
          <w:tcPr>
            <w:tcW w:w="2030" w:type="dxa"/>
            <w:gridSpan w:val="3"/>
          </w:tcPr>
          <w:p w14:paraId="42C24400" w14:textId="77777777" w:rsidR="004D23DB" w:rsidRDefault="004D23DB">
            <w:pPr>
              <w:keepNext/>
              <w:spacing w:after="80"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 xml:space="preserve">EFFECTIVE </w:t>
            </w:r>
          </w:p>
        </w:tc>
      </w:tr>
      <w:tr w:rsidR="004D23DB" w14:paraId="0F8C61BE" w14:textId="77777777">
        <w:trPr>
          <w:gridAfter w:val="1"/>
          <w:wAfter w:w="831" w:type="dxa"/>
          <w:cantSplit/>
        </w:trPr>
        <w:tc>
          <w:tcPr>
            <w:tcW w:w="675" w:type="dxa"/>
          </w:tcPr>
          <w:p w14:paraId="6C306719" w14:textId="77777777" w:rsidR="004D23DB" w:rsidRDefault="004D23DB">
            <w:pPr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2A4A" w14:textId="77777777" w:rsidR="004D23DB" w:rsidRDefault="004D23DB">
            <w:pPr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215" w:type="dxa"/>
            <w:gridSpan w:val="2"/>
          </w:tcPr>
          <w:p w14:paraId="73930443" w14:textId="77777777" w:rsidR="004D23DB" w:rsidRDefault="004D23DB">
            <w:pPr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850F" w14:textId="77777777" w:rsidR="004D23DB" w:rsidRDefault="004D23DB">
            <w:pPr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454" w:type="dxa"/>
            <w:gridSpan w:val="2"/>
          </w:tcPr>
          <w:p w14:paraId="23588112" w14:textId="77777777" w:rsidR="004D23DB" w:rsidRDefault="004D23DB">
            <w:pPr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433E" w14:textId="02F3044F" w:rsidR="004D23DB" w:rsidRDefault="004D23DB">
            <w:pPr>
              <w:spacing w:before="80" w:after="80"/>
              <w:jc w:val="center"/>
              <w:rPr>
                <w:rFonts w:ascii="Helv" w:hAnsi="Helv"/>
                <w:sz w:val="16"/>
                <w:szCs w:val="16"/>
              </w:rPr>
            </w:pPr>
          </w:p>
        </w:tc>
      </w:tr>
    </w:tbl>
    <w:p w14:paraId="178E5CB0" w14:textId="77777777" w:rsidR="004D23DB" w:rsidRDefault="004D23DB">
      <w:pPr>
        <w:ind w:left="576" w:hanging="576"/>
        <w:rPr>
          <w:rFonts w:ascii="Helv" w:hAnsi="Helv"/>
          <w:b/>
          <w:sz w:val="8"/>
          <w:szCs w:val="8"/>
        </w:rPr>
      </w:pPr>
    </w:p>
    <w:p w14:paraId="4B869B49" w14:textId="77777777" w:rsidR="004D23DB" w:rsidRDefault="004D23DB">
      <w:pPr>
        <w:ind w:left="576" w:hanging="576"/>
        <w:rPr>
          <w:rFonts w:ascii="Helv" w:hAnsi="Helv"/>
          <w:b/>
        </w:rPr>
      </w:pPr>
    </w:p>
    <w:p w14:paraId="06002713" w14:textId="77777777" w:rsidR="004D23DB" w:rsidRDefault="004D23DB">
      <w:pPr>
        <w:keepLines/>
        <w:ind w:left="317" w:hanging="317"/>
        <w:rPr>
          <w:rFonts w:ascii="Helv" w:hAnsi="Helv"/>
          <w:b/>
          <w:sz w:val="20"/>
        </w:rPr>
      </w:pPr>
      <w:r>
        <w:rPr>
          <w:rFonts w:ascii="Helv" w:hAnsi="Helv"/>
          <w:b/>
          <w:sz w:val="20"/>
        </w:rPr>
        <w:t>4.</w:t>
      </w:r>
      <w:r>
        <w:rPr>
          <w:rFonts w:ascii="Helv" w:hAnsi="Helv"/>
          <w:b/>
          <w:sz w:val="20"/>
        </w:rPr>
        <w:tab/>
        <w:t>ESTABLISHMENT AND MAINTENANCE OF A SUITABLE LEARNING ENVIRONMENT WITHIN THE SCOPE OF THE EMPLOYEE'S RESPONSIBILITY</w:t>
      </w:r>
    </w:p>
    <w:p w14:paraId="4EE7B86D" w14:textId="77777777" w:rsidR="004D23DB" w:rsidRDefault="004D23DB">
      <w:pPr>
        <w:rPr>
          <w:rFonts w:ascii="Helv" w:hAnsi="Helv"/>
        </w:rPr>
        <w:sectPr w:rsidR="004D23DB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720" w:bottom="1440" w:left="720" w:header="720" w:footer="720" w:gutter="0"/>
          <w:cols w:num="2" w:space="144"/>
          <w:titlePg/>
        </w:sectPr>
      </w:pPr>
    </w:p>
    <w:p w14:paraId="2A9B141A" w14:textId="77777777" w:rsidR="004D23DB" w:rsidRDefault="004D23DB">
      <w:pPr>
        <w:rPr>
          <w:rFonts w:ascii="Helv" w:hAnsi="Helv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7830"/>
      </w:tblGrid>
      <w:tr w:rsidR="004D23DB" w14:paraId="57B4D30E" w14:textId="77777777"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5EEF82" w14:textId="77777777" w:rsidR="004D23DB" w:rsidRDefault="004D23DB">
            <w:pPr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>EVALUATOR COMMENTS</w:t>
            </w:r>
            <w:r>
              <w:rPr>
                <w:rFonts w:ascii="Helv" w:hAnsi="Helv"/>
                <w:b/>
              </w:rPr>
              <w:t>: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FB55" w14:textId="6DA544EF" w:rsidR="004D23DB" w:rsidRDefault="004D23DB">
            <w:pPr>
              <w:rPr>
                <w:rFonts w:ascii="Helv" w:hAnsi="Helv"/>
                <w:sz w:val="20"/>
              </w:rPr>
            </w:pPr>
          </w:p>
        </w:tc>
      </w:tr>
    </w:tbl>
    <w:p w14:paraId="4F119E7F" w14:textId="77777777" w:rsidR="004D23DB" w:rsidRDefault="004D23DB">
      <w:pPr>
        <w:rPr>
          <w:rFonts w:ascii="Helv" w:hAnsi="He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0"/>
        <w:gridCol w:w="705"/>
        <w:gridCol w:w="510"/>
        <w:gridCol w:w="405"/>
        <w:gridCol w:w="273"/>
        <w:gridCol w:w="387"/>
        <w:gridCol w:w="795"/>
        <w:gridCol w:w="405"/>
        <w:gridCol w:w="825"/>
        <w:gridCol w:w="5098"/>
        <w:gridCol w:w="302"/>
        <w:gridCol w:w="22"/>
      </w:tblGrid>
      <w:tr w:rsidR="004D23DB" w14:paraId="66B2467D" w14:textId="77777777">
        <w:trPr>
          <w:gridAfter w:val="1"/>
          <w:wAfter w:w="18" w:type="dxa"/>
          <w:cantSplit/>
        </w:trPr>
        <w:tc>
          <w:tcPr>
            <w:tcW w:w="1800" w:type="dxa"/>
            <w:gridSpan w:val="3"/>
          </w:tcPr>
          <w:p w14:paraId="71FA42E1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lastRenderedPageBreak/>
              <w:br/>
              <w:t>UNSATISFACTORY</w:t>
            </w:r>
          </w:p>
        </w:tc>
        <w:tc>
          <w:tcPr>
            <w:tcW w:w="1575" w:type="dxa"/>
            <w:gridSpan w:val="4"/>
          </w:tcPr>
          <w:p w14:paraId="28E49C4A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REQUIRES</w:t>
            </w:r>
            <w:r>
              <w:rPr>
                <w:rFonts w:ascii="Helv" w:hAnsi="Helv"/>
                <w:sz w:val="16"/>
                <w:szCs w:val="16"/>
              </w:rPr>
              <w:br/>
              <w:t>IMPROVEMENT</w:t>
            </w:r>
          </w:p>
        </w:tc>
        <w:tc>
          <w:tcPr>
            <w:tcW w:w="2025" w:type="dxa"/>
            <w:gridSpan w:val="3"/>
          </w:tcPr>
          <w:p w14:paraId="654C81BF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 xml:space="preserve">EFFECTIVE </w:t>
            </w:r>
          </w:p>
        </w:tc>
        <w:tc>
          <w:tcPr>
            <w:tcW w:w="5400" w:type="dxa"/>
            <w:gridSpan w:val="2"/>
          </w:tcPr>
          <w:p w14:paraId="431A6570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br/>
              <w:t>5.</w:t>
            </w:r>
            <w:r>
              <w:rPr>
                <w:rFonts w:ascii="Helv" w:hAnsi="Helv"/>
                <w:b/>
                <w:sz w:val="20"/>
              </w:rPr>
              <w:tab/>
              <w:t>PERFORMANCE OF NON-INSTRUCTIONAL</w:t>
            </w:r>
          </w:p>
        </w:tc>
      </w:tr>
      <w:tr w:rsidR="004D23DB" w14:paraId="20714AE0" w14:textId="77777777">
        <w:trPr>
          <w:gridAfter w:val="2"/>
          <w:wAfter w:w="324" w:type="dxa"/>
          <w:cantSplit/>
        </w:trPr>
        <w:tc>
          <w:tcPr>
            <w:tcW w:w="675" w:type="dxa"/>
          </w:tcPr>
          <w:p w14:paraId="60470A37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D3E6" w14:textId="77777777" w:rsidR="004D23DB" w:rsidRDefault="004D23DB">
            <w:pPr>
              <w:keepNext/>
              <w:spacing w:before="96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215" w:type="dxa"/>
            <w:gridSpan w:val="2"/>
          </w:tcPr>
          <w:p w14:paraId="1750D1F5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6EB6" w14:textId="77777777" w:rsidR="004D23DB" w:rsidRDefault="004D23DB">
            <w:pPr>
              <w:keepNext/>
              <w:spacing w:before="96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455" w:type="dxa"/>
            <w:gridSpan w:val="3"/>
          </w:tcPr>
          <w:p w14:paraId="3D0AF344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458D" w14:textId="78526D92" w:rsidR="004D23DB" w:rsidRDefault="004D23DB">
            <w:pPr>
              <w:keepNext/>
              <w:spacing w:before="96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821" w:type="dxa"/>
          </w:tcPr>
          <w:p w14:paraId="2C3027DD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5098" w:type="dxa"/>
          </w:tcPr>
          <w:p w14:paraId="782078A7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ab/>
              <w:t>DUTIES AND RESPONSIBILITIES</w:t>
            </w:r>
          </w:p>
          <w:p w14:paraId="6D29D7A7" w14:textId="77777777" w:rsidR="000B22C9" w:rsidRDefault="000B22C9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</w:p>
          <w:p w14:paraId="1D6EF13E" w14:textId="77777777" w:rsidR="000B22C9" w:rsidRDefault="000B22C9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</w:p>
          <w:p w14:paraId="4E760381" w14:textId="7943144E" w:rsidR="000B22C9" w:rsidRDefault="000B22C9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</w:p>
        </w:tc>
      </w:tr>
      <w:tr w:rsidR="004D23DB" w14:paraId="2D80B5A9" w14:textId="77777777">
        <w:trPr>
          <w:gridAfter w:val="1"/>
          <w:wAfter w:w="18" w:type="dxa"/>
          <w:cantSplit/>
        </w:trPr>
        <w:tc>
          <w:tcPr>
            <w:tcW w:w="10800" w:type="dxa"/>
            <w:gridSpan w:val="12"/>
          </w:tcPr>
          <w:p w14:paraId="35523324" w14:textId="77777777" w:rsidR="004D23DB" w:rsidRDefault="004D23DB">
            <w:pPr>
              <w:keepNext/>
              <w:rPr>
                <w:rFonts w:ascii="Helv" w:hAnsi="Helv"/>
                <w:sz w:val="16"/>
                <w:szCs w:val="16"/>
              </w:rPr>
            </w:pPr>
          </w:p>
        </w:tc>
      </w:tr>
      <w:tr w:rsidR="004D23DB" w14:paraId="2D51B531" w14:textId="77777777">
        <w:trPr>
          <w:cantSplit/>
        </w:trPr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C5D61B" w14:textId="77777777" w:rsidR="004D23DB" w:rsidRDefault="004D23DB">
            <w:pPr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>EVALUATOR COMMENTS</w:t>
            </w:r>
            <w:r>
              <w:rPr>
                <w:rFonts w:ascii="Helv" w:hAnsi="Helv"/>
                <w:b/>
              </w:rPr>
              <w:t>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AF1C" w14:textId="43AC02A3" w:rsidR="004D23DB" w:rsidRDefault="004D23DB">
            <w:pPr>
              <w:rPr>
                <w:rFonts w:ascii="Helv" w:hAnsi="Helv"/>
                <w:sz w:val="20"/>
              </w:rPr>
            </w:pPr>
          </w:p>
        </w:tc>
      </w:tr>
    </w:tbl>
    <w:p w14:paraId="32A0E17B" w14:textId="77777777" w:rsidR="004D23DB" w:rsidRDefault="004D23DB">
      <w:pPr>
        <w:rPr>
          <w:rFonts w:ascii="Helv" w:hAnsi="He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0"/>
        <w:gridCol w:w="705"/>
        <w:gridCol w:w="510"/>
        <w:gridCol w:w="405"/>
        <w:gridCol w:w="273"/>
        <w:gridCol w:w="387"/>
        <w:gridCol w:w="795"/>
        <w:gridCol w:w="405"/>
        <w:gridCol w:w="825"/>
        <w:gridCol w:w="5098"/>
        <w:gridCol w:w="302"/>
        <w:gridCol w:w="22"/>
      </w:tblGrid>
      <w:tr w:rsidR="004D23DB" w14:paraId="0A0BE31B" w14:textId="77777777">
        <w:trPr>
          <w:gridAfter w:val="1"/>
          <w:wAfter w:w="18" w:type="dxa"/>
          <w:cantSplit/>
        </w:trPr>
        <w:tc>
          <w:tcPr>
            <w:tcW w:w="1800" w:type="dxa"/>
            <w:gridSpan w:val="3"/>
          </w:tcPr>
          <w:p w14:paraId="60F70CDD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  <w:p w14:paraId="00B56AAF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UNSATISFACTORY</w:t>
            </w:r>
          </w:p>
        </w:tc>
        <w:tc>
          <w:tcPr>
            <w:tcW w:w="1575" w:type="dxa"/>
            <w:gridSpan w:val="4"/>
          </w:tcPr>
          <w:p w14:paraId="4ACA5A5F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REQUIRES</w:t>
            </w:r>
            <w:r>
              <w:rPr>
                <w:rFonts w:ascii="Helv" w:hAnsi="Helv"/>
                <w:sz w:val="16"/>
                <w:szCs w:val="16"/>
              </w:rPr>
              <w:br/>
              <w:t>IMPROVEMENT</w:t>
            </w:r>
          </w:p>
        </w:tc>
        <w:tc>
          <w:tcPr>
            <w:tcW w:w="2025" w:type="dxa"/>
            <w:gridSpan w:val="3"/>
          </w:tcPr>
          <w:p w14:paraId="4FF9BB17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 xml:space="preserve">EFFECTIVE </w:t>
            </w:r>
          </w:p>
        </w:tc>
        <w:tc>
          <w:tcPr>
            <w:tcW w:w="5400" w:type="dxa"/>
            <w:gridSpan w:val="2"/>
          </w:tcPr>
          <w:p w14:paraId="3A8B38B9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br/>
              <w:t>6.</w:t>
            </w:r>
            <w:r>
              <w:rPr>
                <w:rFonts w:ascii="Helv" w:hAnsi="Helv"/>
                <w:b/>
                <w:sz w:val="20"/>
              </w:rPr>
              <w:tab/>
              <w:t>PROFESSIONAL RELATIONSHIPS WITH</w:t>
            </w:r>
          </w:p>
        </w:tc>
      </w:tr>
      <w:tr w:rsidR="004D23DB" w14:paraId="6FCD14F4" w14:textId="77777777">
        <w:trPr>
          <w:gridAfter w:val="2"/>
          <w:wAfter w:w="324" w:type="dxa"/>
          <w:cantSplit/>
        </w:trPr>
        <w:tc>
          <w:tcPr>
            <w:tcW w:w="675" w:type="dxa"/>
          </w:tcPr>
          <w:p w14:paraId="05144ABE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1CE2" w14:textId="77777777" w:rsidR="004D23DB" w:rsidRDefault="004D23DB">
            <w:pPr>
              <w:keepNext/>
              <w:spacing w:before="96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215" w:type="dxa"/>
            <w:gridSpan w:val="2"/>
          </w:tcPr>
          <w:p w14:paraId="4554FD57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DA87" w14:textId="77777777" w:rsidR="004D23DB" w:rsidRDefault="004D23DB">
            <w:pPr>
              <w:keepNext/>
              <w:spacing w:before="96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455" w:type="dxa"/>
            <w:gridSpan w:val="3"/>
          </w:tcPr>
          <w:p w14:paraId="3ED76AC6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FFD3" w14:textId="38EE0028" w:rsidR="004D23DB" w:rsidRDefault="004D23DB">
            <w:pPr>
              <w:keepNext/>
              <w:spacing w:before="96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821" w:type="dxa"/>
          </w:tcPr>
          <w:p w14:paraId="3E8E2FF2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5098" w:type="dxa"/>
          </w:tcPr>
          <w:p w14:paraId="6FD23F23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ab/>
              <w:t>STUDENTS, PARENTS, COLLEAGUES</w:t>
            </w:r>
          </w:p>
        </w:tc>
      </w:tr>
      <w:tr w:rsidR="004D23DB" w14:paraId="6FB3DE1D" w14:textId="77777777">
        <w:trPr>
          <w:gridAfter w:val="1"/>
          <w:wAfter w:w="18" w:type="dxa"/>
          <w:cantSplit/>
        </w:trPr>
        <w:tc>
          <w:tcPr>
            <w:tcW w:w="10800" w:type="dxa"/>
            <w:gridSpan w:val="12"/>
          </w:tcPr>
          <w:p w14:paraId="29A9BC91" w14:textId="77777777" w:rsidR="004D23DB" w:rsidRDefault="004D23DB">
            <w:pPr>
              <w:keepNext/>
              <w:rPr>
                <w:rFonts w:ascii="Helv" w:hAnsi="Helv"/>
                <w:b/>
                <w:sz w:val="16"/>
                <w:szCs w:val="16"/>
              </w:rPr>
            </w:pPr>
          </w:p>
        </w:tc>
      </w:tr>
      <w:tr w:rsidR="004D23DB" w14:paraId="5F5F776E" w14:textId="77777777">
        <w:trPr>
          <w:cantSplit/>
        </w:trPr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5CFDC3" w14:textId="77777777" w:rsidR="004D23DB" w:rsidRDefault="004D23DB">
            <w:pPr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>EVALUATOR COMMENTS</w:t>
            </w:r>
            <w:r>
              <w:rPr>
                <w:rFonts w:ascii="Helv" w:hAnsi="Helv"/>
                <w:b/>
              </w:rPr>
              <w:t>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0C2A" w14:textId="0B3980C3" w:rsidR="004D23DB" w:rsidRDefault="004D23DB">
            <w:pPr>
              <w:rPr>
                <w:rFonts w:ascii="Helv" w:hAnsi="Helv"/>
                <w:sz w:val="20"/>
              </w:rPr>
            </w:pPr>
          </w:p>
        </w:tc>
      </w:tr>
    </w:tbl>
    <w:p w14:paraId="6C759E6F" w14:textId="77777777" w:rsidR="004D23DB" w:rsidRDefault="004D23DB">
      <w:pPr>
        <w:rPr>
          <w:rFonts w:ascii="Helv" w:hAnsi="He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0"/>
        <w:gridCol w:w="705"/>
        <w:gridCol w:w="510"/>
        <w:gridCol w:w="405"/>
        <w:gridCol w:w="273"/>
        <w:gridCol w:w="387"/>
        <w:gridCol w:w="795"/>
        <w:gridCol w:w="405"/>
        <w:gridCol w:w="825"/>
        <w:gridCol w:w="5098"/>
        <w:gridCol w:w="302"/>
        <w:gridCol w:w="22"/>
      </w:tblGrid>
      <w:tr w:rsidR="004D23DB" w14:paraId="7BD989A6" w14:textId="77777777">
        <w:trPr>
          <w:gridAfter w:val="1"/>
          <w:wAfter w:w="18" w:type="dxa"/>
          <w:cantSplit/>
        </w:trPr>
        <w:tc>
          <w:tcPr>
            <w:tcW w:w="1800" w:type="dxa"/>
            <w:gridSpan w:val="3"/>
          </w:tcPr>
          <w:p w14:paraId="774C029B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>UNSATISFACTORY</w:t>
            </w:r>
          </w:p>
        </w:tc>
        <w:tc>
          <w:tcPr>
            <w:tcW w:w="1575" w:type="dxa"/>
            <w:gridSpan w:val="4"/>
          </w:tcPr>
          <w:p w14:paraId="3A0CDEEF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REQUIRES</w:t>
            </w:r>
            <w:r>
              <w:rPr>
                <w:rFonts w:ascii="Helv" w:hAnsi="Helv"/>
                <w:sz w:val="16"/>
                <w:szCs w:val="16"/>
              </w:rPr>
              <w:br/>
              <w:t>IMPROVEMENT</w:t>
            </w:r>
          </w:p>
        </w:tc>
        <w:tc>
          <w:tcPr>
            <w:tcW w:w="2025" w:type="dxa"/>
            <w:gridSpan w:val="3"/>
          </w:tcPr>
          <w:p w14:paraId="1AD13C96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br/>
              <w:t xml:space="preserve">EFFECTIVE </w:t>
            </w:r>
          </w:p>
        </w:tc>
        <w:tc>
          <w:tcPr>
            <w:tcW w:w="5400" w:type="dxa"/>
            <w:gridSpan w:val="2"/>
          </w:tcPr>
          <w:p w14:paraId="680DFE16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br/>
              <w:t>7.</w:t>
            </w:r>
            <w:r>
              <w:rPr>
                <w:rFonts w:ascii="Helv" w:hAnsi="Helv"/>
                <w:b/>
                <w:sz w:val="20"/>
              </w:rPr>
              <w:tab/>
              <w:t xml:space="preserve">ACHIEVEMENT OF OBJECTIVES (IF </w:t>
            </w:r>
          </w:p>
        </w:tc>
      </w:tr>
      <w:tr w:rsidR="004D23DB" w14:paraId="6DED58E4" w14:textId="77777777">
        <w:trPr>
          <w:gridAfter w:val="2"/>
          <w:wAfter w:w="324" w:type="dxa"/>
          <w:cantSplit/>
        </w:trPr>
        <w:tc>
          <w:tcPr>
            <w:tcW w:w="675" w:type="dxa"/>
          </w:tcPr>
          <w:p w14:paraId="6382A894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1899" w14:textId="77777777" w:rsidR="004D23DB" w:rsidRDefault="004D23DB">
            <w:pPr>
              <w:keepNext/>
              <w:spacing w:before="96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215" w:type="dxa"/>
            <w:gridSpan w:val="2"/>
          </w:tcPr>
          <w:p w14:paraId="1ADE6F77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DF73" w14:textId="77777777" w:rsidR="004D23DB" w:rsidRDefault="004D23DB">
            <w:pPr>
              <w:keepNext/>
              <w:spacing w:before="96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1455" w:type="dxa"/>
            <w:gridSpan w:val="3"/>
          </w:tcPr>
          <w:p w14:paraId="1F9739F6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5D86" w14:textId="77777777" w:rsidR="004D23DB" w:rsidRDefault="004D23DB">
            <w:pPr>
              <w:keepNext/>
              <w:spacing w:before="96"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821" w:type="dxa"/>
          </w:tcPr>
          <w:p w14:paraId="54EB9846" w14:textId="77777777" w:rsidR="004D23DB" w:rsidRDefault="004D23DB">
            <w:pPr>
              <w:keepNext/>
              <w:jc w:val="center"/>
              <w:rPr>
                <w:rFonts w:ascii="Helv" w:hAnsi="Helv"/>
                <w:sz w:val="16"/>
                <w:szCs w:val="16"/>
              </w:rPr>
            </w:pPr>
          </w:p>
        </w:tc>
        <w:tc>
          <w:tcPr>
            <w:tcW w:w="5098" w:type="dxa"/>
          </w:tcPr>
          <w:p w14:paraId="6D3D90EA" w14:textId="77777777" w:rsidR="004D23DB" w:rsidRDefault="004D23DB">
            <w:pPr>
              <w:keepNext/>
              <w:tabs>
                <w:tab w:val="left" w:pos="360"/>
              </w:tabs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ab/>
              <w:t>APPLICABLE)</w:t>
            </w:r>
          </w:p>
        </w:tc>
      </w:tr>
      <w:tr w:rsidR="004D23DB" w14:paraId="2ABCD47C" w14:textId="77777777">
        <w:trPr>
          <w:gridAfter w:val="1"/>
          <w:wAfter w:w="18" w:type="dxa"/>
          <w:cantSplit/>
        </w:trPr>
        <w:tc>
          <w:tcPr>
            <w:tcW w:w="10800" w:type="dxa"/>
            <w:gridSpan w:val="12"/>
          </w:tcPr>
          <w:p w14:paraId="457814A5" w14:textId="77777777" w:rsidR="004D23DB" w:rsidRDefault="004D23DB">
            <w:pPr>
              <w:keepNext/>
              <w:rPr>
                <w:rFonts w:ascii="Helv" w:hAnsi="Helv"/>
                <w:b/>
                <w:sz w:val="16"/>
                <w:szCs w:val="16"/>
              </w:rPr>
            </w:pPr>
          </w:p>
        </w:tc>
      </w:tr>
      <w:tr w:rsidR="004D23DB" w14:paraId="5D2BE995" w14:textId="77777777">
        <w:trPr>
          <w:cantSplit/>
        </w:trPr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306B05" w14:textId="77777777" w:rsidR="004D23DB" w:rsidRDefault="004D23DB">
            <w:pPr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>EVALUATOR COMMENTS</w:t>
            </w:r>
            <w:r>
              <w:rPr>
                <w:rFonts w:ascii="Helv" w:hAnsi="Helv"/>
                <w:b/>
              </w:rPr>
              <w:t>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DB7" w14:textId="77777777" w:rsidR="004D23DB" w:rsidRDefault="004D23DB">
            <w:pPr>
              <w:rPr>
                <w:rFonts w:ascii="Helv" w:hAnsi="Helv"/>
                <w:sz w:val="20"/>
              </w:rPr>
            </w:pPr>
          </w:p>
        </w:tc>
      </w:tr>
    </w:tbl>
    <w:p w14:paraId="78ACECBD" w14:textId="77777777" w:rsidR="004D23DB" w:rsidRDefault="004D23DB">
      <w:pPr>
        <w:rPr>
          <w:rFonts w:ascii="Helv" w:hAnsi="Helv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390"/>
        <w:gridCol w:w="4925"/>
      </w:tblGrid>
      <w:tr w:rsidR="004D23DB" w14:paraId="1AED9422" w14:textId="77777777">
        <w:trPr>
          <w:cantSplit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031948" w14:textId="77777777" w:rsidR="004D23DB" w:rsidRDefault="004D23DB">
            <w:pPr>
              <w:spacing w:before="20"/>
              <w:ind w:left="576" w:hanging="576"/>
              <w:rPr>
                <w:rFonts w:ascii="Helv" w:hAnsi="Helv"/>
                <w:b/>
              </w:rPr>
            </w:pPr>
            <w:r>
              <w:rPr>
                <w:rFonts w:ascii="Helv" w:hAnsi="Helv"/>
                <w:b/>
                <w:sz w:val="20"/>
              </w:rPr>
              <w:t>II.</w:t>
            </w:r>
            <w:r>
              <w:rPr>
                <w:rFonts w:ascii="Helv" w:hAnsi="Helv"/>
                <w:b/>
                <w:sz w:val="20"/>
              </w:rPr>
              <w:tab/>
              <w:t>ANY SUMMARY SECTION WHICH INDICATES IMPROVEMENT IS NEEDED MUST BE COMMENTED UPON BY THE EVALUATOR(S) USING FORM E1 AS USED DURING THE MONITORING PERIOD AND ATTACHING THE FORM HERETO.</w:t>
            </w:r>
          </w:p>
        </w:tc>
      </w:tr>
      <w:tr w:rsidR="004D23DB" w14:paraId="0C190657" w14:textId="77777777">
        <w:trPr>
          <w:cantSplit/>
        </w:trPr>
        <w:tc>
          <w:tcPr>
            <w:tcW w:w="5490" w:type="dxa"/>
            <w:tcBorders>
              <w:left w:val="single" w:sz="6" w:space="0" w:color="auto"/>
            </w:tcBorders>
          </w:tcPr>
          <w:p w14:paraId="27589FF0" w14:textId="77777777" w:rsidR="004D23DB" w:rsidRDefault="004D23DB">
            <w:pPr>
              <w:ind w:left="720"/>
              <w:rPr>
                <w:rFonts w:ascii="Helv" w:hAnsi="Helv"/>
                <w:b/>
              </w:rPr>
            </w:pPr>
            <w:r>
              <w:rPr>
                <w:rFonts w:ascii="Helv" w:hAnsi="Helv"/>
                <w:b/>
                <w:i/>
                <w:sz w:val="20"/>
              </w:rPr>
              <w:tab/>
              <w:t>CHECK IF INFORMATION IS ATTACHED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8DE3" w14:textId="77777777" w:rsidR="004D23DB" w:rsidRDefault="004D23DB">
            <w:pPr>
              <w:spacing w:before="96"/>
              <w:jc w:val="center"/>
              <w:rPr>
                <w:rFonts w:ascii="Helv" w:hAnsi="Helv"/>
              </w:rPr>
            </w:pPr>
          </w:p>
        </w:tc>
        <w:tc>
          <w:tcPr>
            <w:tcW w:w="4925" w:type="dxa"/>
            <w:tcBorders>
              <w:right w:val="single" w:sz="6" w:space="0" w:color="auto"/>
            </w:tcBorders>
          </w:tcPr>
          <w:p w14:paraId="2CDBECD2" w14:textId="77777777" w:rsidR="004D23DB" w:rsidRDefault="004D23DB">
            <w:pPr>
              <w:rPr>
                <w:rFonts w:ascii="Helv" w:hAnsi="Helv"/>
                <w:b/>
              </w:rPr>
            </w:pPr>
          </w:p>
        </w:tc>
      </w:tr>
      <w:tr w:rsidR="004D23DB" w14:paraId="37F2FD28" w14:textId="77777777">
        <w:trPr>
          <w:cantSplit/>
        </w:trPr>
        <w:tc>
          <w:tcPr>
            <w:tcW w:w="108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E71C" w14:textId="77777777" w:rsidR="004D23DB" w:rsidRDefault="004D23DB">
            <w:pPr>
              <w:rPr>
                <w:rFonts w:ascii="Helv" w:hAnsi="Helv"/>
                <w:b/>
              </w:rPr>
            </w:pPr>
          </w:p>
        </w:tc>
      </w:tr>
    </w:tbl>
    <w:p w14:paraId="7FE6B527" w14:textId="77777777" w:rsidR="004D23DB" w:rsidRDefault="004D23DB">
      <w:pPr>
        <w:rPr>
          <w:rFonts w:ascii="Helv" w:hAnsi="Helv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5"/>
        <w:gridCol w:w="390"/>
        <w:gridCol w:w="3135"/>
      </w:tblGrid>
      <w:tr w:rsidR="004D23DB" w14:paraId="08D1175D" w14:textId="77777777">
        <w:trPr>
          <w:cantSplit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0A043" w14:textId="77777777" w:rsidR="004D23DB" w:rsidRDefault="004D23DB">
            <w:pPr>
              <w:spacing w:before="20"/>
              <w:rPr>
                <w:rFonts w:ascii="Helv" w:hAnsi="Helv"/>
                <w:b/>
              </w:rPr>
            </w:pPr>
            <w:r>
              <w:rPr>
                <w:rFonts w:ascii="Helv" w:hAnsi="Helv"/>
                <w:b/>
                <w:sz w:val="20"/>
              </w:rPr>
              <w:t>III.</w:t>
            </w:r>
            <w:r>
              <w:rPr>
                <w:rFonts w:ascii="Helv" w:hAnsi="Helv"/>
                <w:b/>
                <w:sz w:val="20"/>
              </w:rPr>
              <w:tab/>
              <w:t>OVERALL EVALUATION SUMMARY STATEMENT</w:t>
            </w:r>
          </w:p>
        </w:tc>
      </w:tr>
      <w:tr w:rsidR="004D23DB" w14:paraId="793E98B6" w14:textId="77777777">
        <w:trPr>
          <w:cantSplit/>
        </w:trPr>
        <w:tc>
          <w:tcPr>
            <w:tcW w:w="7275" w:type="dxa"/>
            <w:tcBorders>
              <w:left w:val="single" w:sz="6" w:space="0" w:color="auto"/>
            </w:tcBorders>
          </w:tcPr>
          <w:p w14:paraId="587A0946" w14:textId="77777777" w:rsidR="004D23DB" w:rsidRDefault="004D23DB">
            <w:pPr>
              <w:ind w:left="440"/>
              <w:rPr>
                <w:rFonts w:ascii="Helv" w:hAnsi="Helv"/>
                <w:b/>
              </w:rPr>
            </w:pPr>
            <w:r>
              <w:rPr>
                <w:rFonts w:ascii="Helv" w:hAnsi="Helv"/>
                <w:b/>
                <w:i/>
                <w:sz w:val="20"/>
              </w:rPr>
              <w:tab/>
              <w:t>CHECK IF INFORMATION IS ATTACHED BY EVALUATOR(S)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AF00" w14:textId="77777777" w:rsidR="004D23DB" w:rsidRDefault="004D23DB">
            <w:pPr>
              <w:spacing w:before="96"/>
              <w:jc w:val="center"/>
              <w:rPr>
                <w:rFonts w:ascii="Helv" w:hAnsi="Helv"/>
              </w:rPr>
            </w:pPr>
          </w:p>
        </w:tc>
        <w:tc>
          <w:tcPr>
            <w:tcW w:w="3135" w:type="dxa"/>
            <w:tcBorders>
              <w:right w:val="single" w:sz="6" w:space="0" w:color="auto"/>
            </w:tcBorders>
          </w:tcPr>
          <w:p w14:paraId="33C07468" w14:textId="77777777" w:rsidR="004D23DB" w:rsidRDefault="004D23DB">
            <w:pPr>
              <w:rPr>
                <w:rFonts w:ascii="Helv" w:hAnsi="Helv"/>
                <w:b/>
              </w:rPr>
            </w:pPr>
          </w:p>
        </w:tc>
      </w:tr>
      <w:tr w:rsidR="004D23DB" w14:paraId="4447F86E" w14:textId="77777777">
        <w:trPr>
          <w:cantSplit/>
        </w:trPr>
        <w:tc>
          <w:tcPr>
            <w:tcW w:w="108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83A3" w14:textId="77777777" w:rsidR="004D23DB" w:rsidRDefault="004D23DB">
            <w:pPr>
              <w:rPr>
                <w:rFonts w:ascii="Helv" w:hAnsi="Helv"/>
                <w:b/>
              </w:rPr>
            </w:pPr>
          </w:p>
        </w:tc>
      </w:tr>
    </w:tbl>
    <w:p w14:paraId="18126350" w14:textId="77777777" w:rsidR="004D23DB" w:rsidRDefault="004D23DB">
      <w:pPr>
        <w:rPr>
          <w:rFonts w:ascii="Helv" w:hAnsi="Helv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0"/>
        <w:gridCol w:w="390"/>
        <w:gridCol w:w="5640"/>
      </w:tblGrid>
      <w:tr w:rsidR="004D23DB" w14:paraId="75CE3323" w14:textId="77777777">
        <w:trPr>
          <w:cantSplit/>
          <w:trHeight w:val="216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8B541" w14:textId="77777777" w:rsidR="004D23DB" w:rsidRDefault="004D23DB">
            <w:pPr>
              <w:spacing w:before="20"/>
              <w:rPr>
                <w:rFonts w:ascii="Helv" w:hAnsi="Helv"/>
                <w:b/>
                <w:sz w:val="20"/>
              </w:rPr>
            </w:pPr>
            <w:r>
              <w:rPr>
                <w:rFonts w:ascii="Helv" w:hAnsi="Helv"/>
                <w:b/>
                <w:sz w:val="20"/>
              </w:rPr>
              <w:t>IV.</w:t>
            </w:r>
            <w:r>
              <w:rPr>
                <w:rFonts w:ascii="Helv" w:hAnsi="Helv"/>
                <w:b/>
                <w:sz w:val="20"/>
              </w:rPr>
              <w:tab/>
              <w:t>EVALUATEE COMMENTS:</w:t>
            </w:r>
          </w:p>
        </w:tc>
      </w:tr>
      <w:tr w:rsidR="004D23DB" w14:paraId="16FE52A6" w14:textId="77777777">
        <w:trPr>
          <w:cantSplit/>
        </w:trPr>
        <w:tc>
          <w:tcPr>
            <w:tcW w:w="4770" w:type="dxa"/>
            <w:tcBorders>
              <w:left w:val="single" w:sz="6" w:space="0" w:color="auto"/>
            </w:tcBorders>
          </w:tcPr>
          <w:p w14:paraId="028CAC39" w14:textId="77777777" w:rsidR="004D23DB" w:rsidRDefault="004D23DB">
            <w:pPr>
              <w:rPr>
                <w:rFonts w:ascii="Helv" w:hAnsi="Helv"/>
                <w:b/>
              </w:rPr>
            </w:pPr>
            <w:r>
              <w:rPr>
                <w:rFonts w:ascii="Helv" w:hAnsi="Helv"/>
                <w:b/>
                <w:i/>
                <w:sz w:val="20"/>
              </w:rPr>
              <w:tab/>
              <w:t>CHECK IF INFORMATION IS ATTACHED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A666" w14:textId="77777777" w:rsidR="004D23DB" w:rsidRDefault="004D23DB">
            <w:pPr>
              <w:spacing w:before="96"/>
              <w:jc w:val="center"/>
              <w:rPr>
                <w:rFonts w:ascii="Helv" w:hAnsi="Helv"/>
              </w:rPr>
            </w:pPr>
          </w:p>
        </w:tc>
        <w:tc>
          <w:tcPr>
            <w:tcW w:w="5640" w:type="dxa"/>
            <w:tcBorders>
              <w:right w:val="single" w:sz="6" w:space="0" w:color="auto"/>
            </w:tcBorders>
          </w:tcPr>
          <w:p w14:paraId="457790E4" w14:textId="77777777" w:rsidR="004D23DB" w:rsidRDefault="004D23DB">
            <w:pPr>
              <w:rPr>
                <w:rFonts w:ascii="Helv" w:hAnsi="Helv"/>
                <w:b/>
              </w:rPr>
            </w:pPr>
          </w:p>
        </w:tc>
      </w:tr>
      <w:tr w:rsidR="004D23DB" w14:paraId="092F1B17" w14:textId="77777777">
        <w:trPr>
          <w:cantSplit/>
        </w:trPr>
        <w:tc>
          <w:tcPr>
            <w:tcW w:w="108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5949" w14:textId="77777777" w:rsidR="004D23DB" w:rsidRDefault="004D23DB">
            <w:pPr>
              <w:rPr>
                <w:rFonts w:ascii="Helv" w:hAnsi="Helv"/>
                <w:b/>
              </w:rPr>
            </w:pPr>
          </w:p>
        </w:tc>
      </w:tr>
    </w:tbl>
    <w:p w14:paraId="6F2F0576" w14:textId="77777777" w:rsidR="004D23DB" w:rsidRDefault="004D23DB">
      <w:pPr>
        <w:spacing w:line="480" w:lineRule="atLeast"/>
        <w:rPr>
          <w:rFonts w:ascii="Helv" w:hAnsi="Helv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3"/>
        <w:gridCol w:w="3763"/>
        <w:gridCol w:w="298"/>
        <w:gridCol w:w="3943"/>
      </w:tblGrid>
      <w:tr w:rsidR="004D23DB" w14:paraId="7C5B7950" w14:textId="77777777">
        <w:trPr>
          <w:cantSplit/>
          <w:trHeight w:val="480"/>
        </w:trPr>
        <w:tc>
          <w:tcPr>
            <w:tcW w:w="2803" w:type="dxa"/>
          </w:tcPr>
          <w:p w14:paraId="79F18456" w14:textId="77777777" w:rsidR="004D23DB" w:rsidRDefault="004D23DB">
            <w:pPr>
              <w:spacing w:before="20"/>
              <w:rPr>
                <w:rFonts w:ascii="Helv" w:hAnsi="Helv"/>
                <w:sz w:val="20"/>
              </w:rPr>
            </w:pPr>
          </w:p>
        </w:tc>
        <w:tc>
          <w:tcPr>
            <w:tcW w:w="3763" w:type="dxa"/>
            <w:tcBorders>
              <w:top w:val="single" w:sz="6" w:space="0" w:color="auto"/>
            </w:tcBorders>
          </w:tcPr>
          <w:p w14:paraId="416EDCD7" w14:textId="77777777" w:rsidR="004D23DB" w:rsidRDefault="004D23DB">
            <w:pPr>
              <w:spacing w:before="20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EVALUATEE </w:t>
            </w:r>
          </w:p>
        </w:tc>
        <w:tc>
          <w:tcPr>
            <w:tcW w:w="298" w:type="dxa"/>
          </w:tcPr>
          <w:p w14:paraId="551AF8D9" w14:textId="77777777" w:rsidR="004D23DB" w:rsidRDefault="004D23DB">
            <w:pPr>
              <w:spacing w:before="20"/>
              <w:rPr>
                <w:rFonts w:ascii="Helv" w:hAnsi="Helv"/>
                <w:sz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</w:tcBorders>
          </w:tcPr>
          <w:p w14:paraId="06C98762" w14:textId="77777777" w:rsidR="004D23DB" w:rsidRDefault="004D23DB">
            <w:pPr>
              <w:spacing w:before="20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DATE</w:t>
            </w:r>
          </w:p>
        </w:tc>
      </w:tr>
      <w:tr w:rsidR="004D23DB" w14:paraId="745AC17C" w14:textId="77777777">
        <w:trPr>
          <w:cantSplit/>
          <w:trHeight w:val="480"/>
        </w:trPr>
        <w:tc>
          <w:tcPr>
            <w:tcW w:w="2803" w:type="dxa"/>
          </w:tcPr>
          <w:p w14:paraId="5C49F38A" w14:textId="77777777" w:rsidR="004D23DB" w:rsidRDefault="004D23DB">
            <w:pPr>
              <w:spacing w:before="20"/>
              <w:rPr>
                <w:rFonts w:ascii="Helv" w:hAnsi="Helv"/>
                <w:sz w:val="20"/>
              </w:rPr>
            </w:pPr>
          </w:p>
        </w:tc>
        <w:tc>
          <w:tcPr>
            <w:tcW w:w="3763" w:type="dxa"/>
            <w:tcBorders>
              <w:top w:val="single" w:sz="6" w:space="0" w:color="auto"/>
            </w:tcBorders>
          </w:tcPr>
          <w:p w14:paraId="1C10CA2E" w14:textId="77777777" w:rsidR="004D23DB" w:rsidRDefault="004D23DB">
            <w:pPr>
              <w:spacing w:before="20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EVALUATOR</w:t>
            </w:r>
          </w:p>
        </w:tc>
        <w:tc>
          <w:tcPr>
            <w:tcW w:w="298" w:type="dxa"/>
          </w:tcPr>
          <w:p w14:paraId="4B290068" w14:textId="77777777" w:rsidR="004D23DB" w:rsidRDefault="004D23DB">
            <w:pPr>
              <w:spacing w:before="20"/>
              <w:rPr>
                <w:rFonts w:ascii="Helv" w:hAnsi="Helv"/>
                <w:sz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</w:tcBorders>
          </w:tcPr>
          <w:p w14:paraId="7F016A5F" w14:textId="77777777" w:rsidR="004D23DB" w:rsidRDefault="004D23DB">
            <w:pPr>
              <w:spacing w:before="20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DATE</w:t>
            </w:r>
          </w:p>
        </w:tc>
      </w:tr>
    </w:tbl>
    <w:p w14:paraId="58BD9F5E" w14:textId="77777777" w:rsidR="004D23DB" w:rsidRDefault="004D23DB">
      <w:pPr>
        <w:rPr>
          <w:rFonts w:ascii="Helv" w:hAnsi="Helv"/>
          <w:b/>
        </w:rPr>
      </w:pPr>
    </w:p>
    <w:p w14:paraId="7D97B395" w14:textId="77777777" w:rsidR="004D23DB" w:rsidRDefault="004D23DB">
      <w:pPr>
        <w:rPr>
          <w:rFonts w:ascii="Helv" w:hAnsi="Helv"/>
          <w:b/>
        </w:rPr>
      </w:pPr>
    </w:p>
    <w:p w14:paraId="3FD1648C" w14:textId="77777777" w:rsidR="004D23DB" w:rsidRDefault="004D23DB">
      <w:pPr>
        <w:jc w:val="both"/>
        <w:rPr>
          <w:rFonts w:ascii="Helv" w:hAnsi="Helv"/>
          <w:sz w:val="20"/>
        </w:rPr>
      </w:pPr>
      <w:r>
        <w:rPr>
          <w:rFonts w:ascii="Helv" w:hAnsi="Helv"/>
          <w:sz w:val="20"/>
        </w:rPr>
        <w:t xml:space="preserve">The </w:t>
      </w:r>
      <w:proofErr w:type="spellStart"/>
      <w:r>
        <w:rPr>
          <w:rFonts w:ascii="Helv" w:hAnsi="Helv"/>
          <w:sz w:val="20"/>
        </w:rPr>
        <w:t>evaluatee</w:t>
      </w:r>
      <w:proofErr w:type="spellEnd"/>
      <w:r>
        <w:rPr>
          <w:rFonts w:ascii="Helv" w:hAnsi="Helv"/>
          <w:sz w:val="20"/>
        </w:rPr>
        <w:t xml:space="preserve"> will sign and return the form within 10 working days of its receipt. The signature of the </w:t>
      </w:r>
      <w:proofErr w:type="spellStart"/>
      <w:r>
        <w:rPr>
          <w:rFonts w:ascii="Helv" w:hAnsi="Helv"/>
          <w:sz w:val="20"/>
        </w:rPr>
        <w:t>evaluatee</w:t>
      </w:r>
      <w:proofErr w:type="spellEnd"/>
      <w:r>
        <w:rPr>
          <w:rFonts w:ascii="Helv" w:hAnsi="Helv"/>
          <w:sz w:val="20"/>
        </w:rPr>
        <w:t xml:space="preserve"> is an indication the evaluation has been read and that discussion has taken place but does not constitute endorsement of the evaluation. The </w:t>
      </w:r>
      <w:proofErr w:type="spellStart"/>
      <w:r>
        <w:rPr>
          <w:rFonts w:ascii="Helv" w:hAnsi="Helv"/>
          <w:sz w:val="20"/>
        </w:rPr>
        <w:t>evaluatee</w:t>
      </w:r>
      <w:proofErr w:type="spellEnd"/>
      <w:r>
        <w:rPr>
          <w:rFonts w:ascii="Helv" w:hAnsi="Helv"/>
          <w:sz w:val="20"/>
        </w:rPr>
        <w:t xml:space="preserve"> shall have thirty (30) days to file a written response which shall be attached to the form. If this report is challenged on the basis that the facts presented are not true, this form will not be made a part of the </w:t>
      </w:r>
      <w:proofErr w:type="spellStart"/>
      <w:r>
        <w:rPr>
          <w:rFonts w:ascii="Helv" w:hAnsi="Helv"/>
          <w:sz w:val="20"/>
        </w:rPr>
        <w:t>evaluatee's</w:t>
      </w:r>
      <w:proofErr w:type="spellEnd"/>
      <w:r>
        <w:rPr>
          <w:rFonts w:ascii="Helv" w:hAnsi="Helv"/>
          <w:sz w:val="20"/>
        </w:rPr>
        <w:t xml:space="preserve"> file until a report has been made as to the veracity of those facts. The </w:t>
      </w:r>
      <w:proofErr w:type="spellStart"/>
      <w:r>
        <w:rPr>
          <w:rFonts w:ascii="Helv" w:hAnsi="Helv"/>
          <w:sz w:val="20"/>
        </w:rPr>
        <w:t>grievability</w:t>
      </w:r>
      <w:proofErr w:type="spellEnd"/>
      <w:r>
        <w:rPr>
          <w:rFonts w:ascii="Helv" w:hAnsi="Helv"/>
          <w:sz w:val="20"/>
        </w:rPr>
        <w:t xml:space="preserve"> of this process shall be as specified in Article 33.7.</w:t>
      </w:r>
    </w:p>
    <w:p w14:paraId="5F0B2DCB" w14:textId="77777777" w:rsidR="004D23DB" w:rsidRDefault="004D23DB">
      <w:pPr>
        <w:rPr>
          <w:rFonts w:ascii="Helv" w:hAnsi="Helv"/>
          <w:sz w:val="20"/>
        </w:rPr>
      </w:pPr>
    </w:p>
    <w:p w14:paraId="4AE8A3E8" w14:textId="77777777" w:rsidR="004D23DB" w:rsidRDefault="004D23DB">
      <w:pPr>
        <w:tabs>
          <w:tab w:val="left" w:pos="1080"/>
        </w:tabs>
        <w:rPr>
          <w:rFonts w:ascii="Helv" w:hAnsi="Helv"/>
          <w:sz w:val="20"/>
        </w:rPr>
      </w:pPr>
      <w:r>
        <w:rPr>
          <w:rFonts w:ascii="Helv" w:hAnsi="Helv"/>
          <w:sz w:val="20"/>
        </w:rPr>
        <w:t>Due date:</w:t>
      </w:r>
      <w:r>
        <w:rPr>
          <w:rFonts w:ascii="Helv" w:hAnsi="Helv"/>
          <w:sz w:val="20"/>
        </w:rPr>
        <w:tab/>
        <w:t>Not less than 30 calendar days before the end of the employee's school year.</w:t>
      </w:r>
    </w:p>
    <w:p w14:paraId="59E4C8FB" w14:textId="77777777" w:rsidR="004D23DB" w:rsidRDefault="004D23DB">
      <w:pPr>
        <w:tabs>
          <w:tab w:val="left" w:pos="1080"/>
        </w:tabs>
        <w:rPr>
          <w:rFonts w:ascii="Helv" w:hAnsi="Helv"/>
          <w:sz w:val="20"/>
        </w:rPr>
      </w:pPr>
    </w:p>
    <w:p w14:paraId="38FF2CE3" w14:textId="77777777" w:rsidR="004D23DB" w:rsidRDefault="004D23DB">
      <w:pPr>
        <w:tabs>
          <w:tab w:val="left" w:pos="1080"/>
        </w:tabs>
        <w:rPr>
          <w:rFonts w:ascii="Helv" w:hAnsi="Helv"/>
          <w:sz w:val="20"/>
        </w:rPr>
      </w:pPr>
      <w:r>
        <w:rPr>
          <w:rFonts w:ascii="Helv" w:hAnsi="Helv"/>
          <w:sz w:val="20"/>
        </w:rPr>
        <w:t>Copies to:</w:t>
      </w:r>
      <w:r>
        <w:rPr>
          <w:rFonts w:ascii="Helv" w:hAnsi="Helv"/>
          <w:sz w:val="20"/>
        </w:rPr>
        <w:tab/>
      </w:r>
      <w:proofErr w:type="spellStart"/>
      <w:r>
        <w:rPr>
          <w:rFonts w:ascii="Helv" w:hAnsi="Helv"/>
          <w:sz w:val="20"/>
        </w:rPr>
        <w:t>Evaluatee</w:t>
      </w:r>
      <w:proofErr w:type="spellEnd"/>
    </w:p>
    <w:p w14:paraId="3069C2ED" w14:textId="77777777" w:rsidR="004D23DB" w:rsidRDefault="004D23DB">
      <w:pPr>
        <w:tabs>
          <w:tab w:val="left" w:pos="1080"/>
        </w:tabs>
        <w:rPr>
          <w:rFonts w:ascii="Helv" w:hAnsi="Helv"/>
          <w:sz w:val="20"/>
        </w:rPr>
      </w:pPr>
      <w:r>
        <w:rPr>
          <w:rFonts w:ascii="Helv" w:hAnsi="Helv"/>
          <w:sz w:val="20"/>
        </w:rPr>
        <w:tab/>
        <w:t>Evaluator</w:t>
      </w:r>
    </w:p>
    <w:p w14:paraId="6467DC5B" w14:textId="77777777" w:rsidR="004D23DB" w:rsidRDefault="004D23DB">
      <w:pPr>
        <w:tabs>
          <w:tab w:val="left" w:pos="1080"/>
        </w:tabs>
        <w:rPr>
          <w:rFonts w:ascii="Helv" w:hAnsi="Helv"/>
          <w:sz w:val="20"/>
        </w:rPr>
      </w:pPr>
      <w:r>
        <w:rPr>
          <w:rFonts w:ascii="Helv" w:hAnsi="Helv"/>
          <w:sz w:val="20"/>
        </w:rPr>
        <w:tab/>
        <w:t>Personnel Office</w:t>
      </w:r>
    </w:p>
    <w:p w14:paraId="7F7D7C3A" w14:textId="77777777" w:rsidR="004D23DB" w:rsidRDefault="004D23DB">
      <w:pPr>
        <w:rPr>
          <w:rFonts w:ascii="Helv" w:hAnsi="Helv"/>
        </w:rPr>
      </w:pPr>
    </w:p>
    <w:sectPr w:rsidR="004D23DB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168C" w14:textId="77777777" w:rsidR="008256DF" w:rsidRDefault="008256DF">
      <w:r>
        <w:separator/>
      </w:r>
    </w:p>
  </w:endnote>
  <w:endnote w:type="continuationSeparator" w:id="0">
    <w:p w14:paraId="458BEBCD" w14:textId="77777777" w:rsidR="008256DF" w:rsidRDefault="0082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748A" w14:textId="608ABAA1" w:rsidR="004D23DB" w:rsidRDefault="004D23DB">
    <w:pPr>
      <w:pStyle w:val="Footer"/>
    </w:pPr>
    <w:r>
      <w:t xml:space="preserve">A130(70) REV. 11-93  PAGE </w:t>
    </w:r>
    <w:r>
      <w:fldChar w:fldCharType="begin"/>
    </w:r>
    <w:r>
      <w:instrText>page \\* arabic</w:instrText>
    </w:r>
    <w:r w:rsidR="00CC6153">
      <w:fldChar w:fldCharType="separate"/>
    </w:r>
    <w:r w:rsidR="00CC61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7A26" w14:textId="77777777" w:rsidR="004D23DB" w:rsidRDefault="004D23DB">
    <w:pPr>
      <w:pStyle w:val="Footer"/>
    </w:pPr>
    <w:r>
      <w:t xml:space="preserve">A130(70) REV. 11-93  PAGE </w:t>
    </w:r>
    <w:r>
      <w:fldChar w:fldCharType="begin"/>
    </w:r>
    <w:r>
      <w:instrText>page \\* arabic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2BD7" w14:textId="77777777" w:rsidR="004D23DB" w:rsidRDefault="004D23DB">
    <w:pPr>
      <w:pStyle w:val="Footer"/>
    </w:pPr>
    <w:r>
      <w:t xml:space="preserve">A130(70) REV. 11-93  PAGE </w:t>
    </w:r>
    <w:r>
      <w:fldChar w:fldCharType="begin"/>
    </w:r>
    <w:r>
      <w:instrText>page \\* arabic</w:instrTex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759C" w14:textId="77777777" w:rsidR="004D23DB" w:rsidRDefault="004D23DB">
    <w:pPr>
      <w:pStyle w:val="Footer"/>
      <w:tabs>
        <w:tab w:val="left" w:pos="900"/>
      </w:tabs>
    </w:pPr>
  </w:p>
  <w:p w14:paraId="38199A52" w14:textId="28B1BFC4" w:rsidR="004D23DB" w:rsidRDefault="004D23DB">
    <w:pPr>
      <w:pStyle w:val="Footer"/>
      <w:tabs>
        <w:tab w:val="left" w:pos="900"/>
      </w:tabs>
    </w:pPr>
    <w:r>
      <w:t xml:space="preserve">A130(70) REV. 11-93 </w:t>
    </w:r>
    <w:r>
      <w:tab/>
      <w:t xml:space="preserve">PAGE </w:t>
    </w:r>
    <w:r>
      <w:fldChar w:fldCharType="begin"/>
    </w:r>
    <w:r>
      <w:instrText>page \\* arabic</w:instrText>
    </w:r>
    <w:r>
      <w:fldChar w:fldCharType="separate"/>
    </w:r>
    <w:r w:rsidR="00683BBF">
      <w:rPr>
        <w:noProof/>
      </w:rPr>
      <w:t>2</w:t>
    </w:r>
    <w:r>
      <w:fldChar w:fldCharType="end"/>
    </w:r>
    <w:r>
      <w:t xml:space="preserve"> of 3 </w:t>
    </w:r>
  </w:p>
  <w:p w14:paraId="4941FB8E" w14:textId="77777777" w:rsidR="004D23DB" w:rsidRDefault="004D23D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915F" w14:textId="77777777" w:rsidR="004D23DB" w:rsidRDefault="004D23DB">
    <w:pPr>
      <w:pStyle w:val="Footer"/>
    </w:pPr>
    <w:r>
      <w:t xml:space="preserve">A130(70) REV. 11-93  PAGE </w:t>
    </w:r>
    <w:r>
      <w:fldChar w:fldCharType="begin"/>
    </w:r>
    <w:r>
      <w:instrText>page \\* arabic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86D8" w14:textId="77777777" w:rsidR="004D23DB" w:rsidRDefault="004D23DB">
    <w:pPr>
      <w:pStyle w:val="Footer"/>
      <w:tabs>
        <w:tab w:val="left" w:pos="900"/>
      </w:tabs>
    </w:pPr>
  </w:p>
  <w:p w14:paraId="4810FEBC" w14:textId="77777777" w:rsidR="004D23DB" w:rsidRDefault="004D23DB">
    <w:pPr>
      <w:pStyle w:val="Footer"/>
      <w:tabs>
        <w:tab w:val="left" w:pos="900"/>
      </w:tabs>
    </w:pPr>
    <w:r>
      <w:t xml:space="preserve">A130(70) REV. 11-93 </w:t>
    </w:r>
    <w:r>
      <w:tab/>
      <w:t xml:space="preserve">PAGE </w:t>
    </w:r>
    <w:r>
      <w:fldChar w:fldCharType="begin"/>
    </w:r>
    <w:r>
      <w:instrText>page \\* arabic</w:instrText>
    </w:r>
    <w:r>
      <w:fldChar w:fldCharType="end"/>
    </w:r>
    <w:r>
      <w:t xml:space="preserve"> of 3 </w:t>
    </w:r>
  </w:p>
  <w:p w14:paraId="4F094C49" w14:textId="77777777" w:rsidR="004D23DB" w:rsidRDefault="004D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BA35" w14:textId="77777777" w:rsidR="008256DF" w:rsidRDefault="008256DF">
      <w:r>
        <w:separator/>
      </w:r>
    </w:p>
  </w:footnote>
  <w:footnote w:type="continuationSeparator" w:id="0">
    <w:p w14:paraId="7214272E" w14:textId="77777777" w:rsidR="008256DF" w:rsidRDefault="0082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2FB5" w14:textId="77777777" w:rsidR="004D23DB" w:rsidRDefault="004D23DB">
    <w:pPr>
      <w:pStyle w:val="Header"/>
    </w:pPr>
    <w:r>
      <w:t>Chula Vista Elementary School District</w:t>
    </w:r>
  </w:p>
  <w:p w14:paraId="65F836A0" w14:textId="77777777" w:rsidR="004D23DB" w:rsidRDefault="004D23DB">
    <w:pPr>
      <w:pStyle w:val="Header"/>
    </w:pPr>
    <w:r>
      <w:rPr>
        <w:b/>
      </w:rPr>
      <w:t>SUMMARY EVALUATION REPORT</w:t>
    </w:r>
  </w:p>
  <w:p w14:paraId="7E548C56" w14:textId="77777777" w:rsidR="004D23DB" w:rsidRDefault="004D23DB">
    <w:pPr>
      <w:pStyle w:val="Header"/>
    </w:pPr>
    <w:r>
      <w:t xml:space="preserve">(EMPLOYEES - FORM </w:t>
    </w:r>
    <w:r>
      <w:rPr>
        <w:b/>
      </w:rPr>
      <w:t>E-2</w:t>
    </w:r>
    <w:r>
      <w:t>)</w:t>
    </w:r>
  </w:p>
  <w:p w14:paraId="0C98B4E2" w14:textId="77777777" w:rsidR="004D23DB" w:rsidRDefault="004D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0A6A" w14:textId="77777777" w:rsidR="004D23DB" w:rsidRDefault="004D23DB">
    <w:pPr>
      <w:pStyle w:val="Header"/>
    </w:pPr>
    <w:r>
      <w:t>Chula Vista Elementary School District</w:t>
    </w:r>
  </w:p>
  <w:p w14:paraId="1F135210" w14:textId="77777777" w:rsidR="004D23DB" w:rsidRDefault="004D23DB">
    <w:pPr>
      <w:pStyle w:val="Header"/>
    </w:pPr>
    <w:r>
      <w:rPr>
        <w:b/>
      </w:rPr>
      <w:t>SUMMARY EVALUATION REPORT</w:t>
    </w:r>
  </w:p>
  <w:p w14:paraId="433FE337" w14:textId="77777777" w:rsidR="004D23DB" w:rsidRDefault="004D23DB">
    <w:pPr>
      <w:pStyle w:val="Header"/>
    </w:pPr>
    <w:r>
      <w:t xml:space="preserve">(EMPLOYEES - FORM </w:t>
    </w:r>
    <w:r>
      <w:rPr>
        <w:b/>
      </w:rPr>
      <w:t>E-2</w:t>
    </w:r>
    <w:r>
      <w:t>)</w:t>
    </w:r>
  </w:p>
  <w:p w14:paraId="04FC7FB0" w14:textId="77777777" w:rsidR="004D23DB" w:rsidRDefault="004D2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7356" w14:textId="77777777" w:rsidR="004D23DB" w:rsidRDefault="004D23DB">
    <w:pPr>
      <w:pStyle w:val="Header"/>
    </w:pPr>
    <w:r>
      <w:t>Chula Vista Elementary School District</w:t>
    </w:r>
  </w:p>
  <w:p w14:paraId="4953692F" w14:textId="77777777" w:rsidR="004D23DB" w:rsidRDefault="004D23DB">
    <w:pPr>
      <w:pStyle w:val="Header"/>
    </w:pPr>
    <w:r>
      <w:rPr>
        <w:b/>
      </w:rPr>
      <w:t>SUMMARY EVALUATION REPORT</w:t>
    </w:r>
  </w:p>
  <w:p w14:paraId="1FF6F9BB" w14:textId="77777777" w:rsidR="004D23DB" w:rsidRDefault="004D23DB">
    <w:pPr>
      <w:pStyle w:val="Header"/>
    </w:pPr>
    <w:r>
      <w:t xml:space="preserve">(EMPLOYEES - FORM </w:t>
    </w:r>
    <w:r>
      <w:rPr>
        <w:b/>
      </w:rPr>
      <w:t>E-2</w:t>
    </w:r>
    <w:r>
      <w:t>)</w:t>
    </w:r>
  </w:p>
  <w:p w14:paraId="60D7439D" w14:textId="77777777" w:rsidR="004D23DB" w:rsidRDefault="004D2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defaultTabStop w:val="576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BF"/>
    <w:rsid w:val="000B22C9"/>
    <w:rsid w:val="004D23DB"/>
    <w:rsid w:val="00683BBF"/>
    <w:rsid w:val="0074316B"/>
    <w:rsid w:val="007A3E25"/>
    <w:rsid w:val="008256DF"/>
    <w:rsid w:val="00A97338"/>
    <w:rsid w:val="00CC6153"/>
    <w:rsid w:val="00F11EDD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3B02"/>
  <w15:chartTrackingRefBased/>
  <w15:docId w15:val="{CC960DF3-BCE5-4D35-8582-5CD1C92D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Pr>
      <w:sz w:val="16"/>
    </w:rPr>
  </w:style>
  <w:style w:type="paragraph" w:styleId="Header">
    <w:name w:val="header"/>
    <w:basedOn w:val="Normal"/>
    <w:semiHidden/>
    <w:rPr>
      <w:sz w:val="16"/>
    </w:rPr>
  </w:style>
  <w:style w:type="character" w:customStyle="1" w:styleId="normaltextrun">
    <w:name w:val="normaltextrun"/>
    <w:rsid w:val="00683BBF"/>
  </w:style>
  <w:style w:type="character" w:customStyle="1" w:styleId="eop">
    <w:name w:val="eop"/>
    <w:rsid w:val="00683BBF"/>
  </w:style>
  <w:style w:type="paragraph" w:customStyle="1" w:styleId="paragraph">
    <w:name w:val="paragraph"/>
    <w:basedOn w:val="Normal"/>
    <w:rsid w:val="00683BBF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73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.Ricoy\Desktop\FORM_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361F3ADF30A4087AC248ED429828F" ma:contentTypeVersion="12" ma:contentTypeDescription="Create a new document." ma:contentTypeScope="" ma:versionID="567959027b9508434edc3cdfdd100a20">
  <xsd:schema xmlns:xsd="http://www.w3.org/2001/XMLSchema" xmlns:xs="http://www.w3.org/2001/XMLSchema" xmlns:p="http://schemas.microsoft.com/office/2006/metadata/properties" xmlns:ns3="994b3558-89ce-4a47-af06-1cc0c572bf46" xmlns:ns4="fa427c3a-7341-4d0e-a1b9-a814596cdbea" targetNamespace="http://schemas.microsoft.com/office/2006/metadata/properties" ma:root="true" ma:fieldsID="cea4b362427e0517e0674e1a52ab2142" ns3:_="" ns4:_="">
    <xsd:import namespace="994b3558-89ce-4a47-af06-1cc0c572bf46"/>
    <xsd:import namespace="fa427c3a-7341-4d0e-a1b9-a814596cd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3558-89ce-4a47-af06-1cc0c572b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7c3a-7341-4d0e-a1b9-a814596cd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92274-23B1-442C-A064-DED05F5DD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59680-86CB-485D-93D2-AD45CC62D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ABA3B-9C0C-4B2D-9F86-AAEFEE0E6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b3558-89ce-4a47-af06-1cc0c572bf46"/>
    <ds:schemaRef ds:uri="fa427c3a-7341-4d0e-a1b9-a814596c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C:\Users\Juan.Ricoy\Desktop\FORM_E2.dot</Template>
  <TotalTime>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E-2 SUMMARY EVAL. REPORT</vt:lpstr>
    </vt:vector>
  </TitlesOfParts>
  <Company>Chula Vista Elem Sch Dist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E-2 SUMMARY EVAL. REPORT</dc:title>
  <dc:subject>EMPLOYEES FORM E-2</dc:subject>
  <dc:creator>Ricoy, Juan</dc:creator>
  <cp:keywords/>
  <dc:description/>
  <cp:lastModifiedBy>Izigzon, Corinne</cp:lastModifiedBy>
  <cp:revision>3</cp:revision>
  <cp:lastPrinted>2021-04-26T22:15:00Z</cp:lastPrinted>
  <dcterms:created xsi:type="dcterms:W3CDTF">2021-06-02T03:14:00Z</dcterms:created>
  <dcterms:modified xsi:type="dcterms:W3CDTF">2021-06-02T03:15:00Z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0x01010032B361F3ADF30A4087AC248ED429828F</vt:lpwstr>
  </property>
</Properties>
</file>